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36C4D" w14:textId="065F8EBC" w:rsidR="00CD7529" w:rsidRDefault="00CD7529" w:rsidP="00B45D69">
      <w:pPr>
        <w:pStyle w:val="Header"/>
        <w:numPr>
          <w:ilvl w:val="12"/>
          <w:numId w:val="0"/>
        </w:numPr>
        <w:tabs>
          <w:tab w:val="right" w:pos="496"/>
        </w:tabs>
        <w:ind w:left="5040"/>
        <w:rPr>
          <w:rFonts w:asciiTheme="minorHAnsi" w:hAnsiTheme="minorHAnsi" w:cstheme="minorHAnsi"/>
        </w:rPr>
      </w:pPr>
    </w:p>
    <w:p w14:paraId="05CD3A5D" w14:textId="77777777" w:rsidR="00CD7529" w:rsidRPr="00CD7529" w:rsidRDefault="00CD7529" w:rsidP="00CD7529"/>
    <w:p w14:paraId="1AF368BD" w14:textId="2D44B530" w:rsidR="00CD7529" w:rsidRDefault="00CD7529" w:rsidP="00CD7529">
      <w:bookmarkStart w:id="0" w:name="_GoBack"/>
      <w:bookmarkEnd w:id="0"/>
    </w:p>
    <w:p w14:paraId="6EB8063E" w14:textId="77777777" w:rsidR="00CD7529" w:rsidRDefault="00CD7529" w:rsidP="00CD7529">
      <w:pPr>
        <w:pStyle w:val="Title"/>
        <w:spacing w:after="0"/>
        <w:rPr>
          <w:rFonts w:asciiTheme="minorHAnsi" w:hAnsiTheme="minorHAnsi" w:cstheme="minorHAnsi"/>
          <w:sz w:val="32"/>
          <w:szCs w:val="24"/>
        </w:rPr>
      </w:pPr>
      <w:r>
        <w:rPr>
          <w:rFonts w:asciiTheme="minorHAnsi" w:hAnsiTheme="minorHAnsi" w:cstheme="minorHAnsi"/>
          <w:sz w:val="32"/>
          <w:szCs w:val="24"/>
        </w:rPr>
        <w:t>Izjava o izpolnjevanju pogojev glede ekonomskega in finančnega položaja</w:t>
      </w:r>
    </w:p>
    <w:p w14:paraId="24D46087" w14:textId="77777777" w:rsidR="00CD7529" w:rsidRPr="00A9796B" w:rsidRDefault="00CD7529" w:rsidP="00CD7529">
      <w:pPr>
        <w:jc w:val="center"/>
        <w:rPr>
          <w:rFonts w:cstheme="minorHAnsi"/>
        </w:rPr>
      </w:pPr>
    </w:p>
    <w:p w14:paraId="0287D305" w14:textId="77777777" w:rsidR="00CD7529" w:rsidRPr="00052174" w:rsidRDefault="00CD7529" w:rsidP="00CD7529">
      <w:pPr>
        <w:rPr>
          <w:rFonts w:asciiTheme="minorHAnsi" w:eastAsia="Times New Roman" w:hAnsiTheme="minorHAnsi" w:cstheme="minorHAnsi"/>
          <w:szCs w:val="20"/>
        </w:rPr>
      </w:pPr>
    </w:p>
    <w:p w14:paraId="2FB70E3B" w14:textId="77777777" w:rsidR="00CD7529" w:rsidRPr="00052174" w:rsidRDefault="00CD7529" w:rsidP="00CD7529">
      <w:pPr>
        <w:pBdr>
          <w:bottom w:val="single" w:sz="4" w:space="1" w:color="auto"/>
        </w:pBdr>
        <w:rPr>
          <w:rFonts w:asciiTheme="minorHAnsi" w:hAnsiTheme="minorHAnsi" w:cstheme="minorHAnsi"/>
          <w:szCs w:val="20"/>
        </w:rPr>
      </w:pPr>
      <w:r w:rsidRPr="00052174">
        <w:rPr>
          <w:rFonts w:asciiTheme="minorHAnsi" w:hAnsiTheme="minorHAnsi" w:cstheme="minorHAnsi"/>
          <w:szCs w:val="20"/>
        </w:rPr>
        <w:t xml:space="preserve">Naziv gospodarskega subjekta: </w:t>
      </w:r>
      <w:permStart w:id="1829517391" w:edGrp="everyone"/>
      <w:r w:rsidRPr="00052174">
        <w:rPr>
          <w:rFonts w:asciiTheme="minorHAnsi" w:hAnsiTheme="minorHAnsi" w:cstheme="minorHAnsi"/>
          <w:bCs/>
          <w:iCs/>
          <w:szCs w:val="20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Pr="00052174">
        <w:rPr>
          <w:rFonts w:asciiTheme="minorHAnsi" w:hAnsiTheme="minorHAnsi" w:cstheme="minorHAnsi"/>
          <w:bCs/>
          <w:iCs/>
          <w:szCs w:val="20"/>
        </w:rPr>
        <w:instrText xml:space="preserve"> FORMTEXT </w:instrText>
      </w:r>
      <w:r w:rsidRPr="00052174">
        <w:rPr>
          <w:rFonts w:asciiTheme="minorHAnsi" w:hAnsiTheme="minorHAnsi" w:cstheme="minorHAnsi"/>
          <w:bCs/>
          <w:iCs/>
          <w:szCs w:val="20"/>
        </w:rPr>
      </w:r>
      <w:r w:rsidRPr="00052174">
        <w:rPr>
          <w:rFonts w:asciiTheme="minorHAnsi" w:hAnsiTheme="minorHAnsi" w:cstheme="minorHAnsi"/>
          <w:bCs/>
          <w:iCs/>
          <w:szCs w:val="20"/>
        </w:rPr>
        <w:fldChar w:fldCharType="separate"/>
      </w:r>
      <w:r w:rsidRPr="00052174">
        <w:rPr>
          <w:rFonts w:asciiTheme="minorHAnsi" w:hAnsiTheme="minorHAnsi" w:cstheme="minorHAnsi"/>
          <w:bCs/>
          <w:iCs/>
          <w:noProof/>
          <w:szCs w:val="20"/>
        </w:rPr>
        <w:t> </w:t>
      </w:r>
      <w:r w:rsidRPr="00052174">
        <w:rPr>
          <w:rFonts w:asciiTheme="minorHAnsi" w:hAnsiTheme="minorHAnsi" w:cstheme="minorHAnsi"/>
          <w:bCs/>
          <w:iCs/>
          <w:noProof/>
          <w:szCs w:val="20"/>
        </w:rPr>
        <w:t> </w:t>
      </w:r>
      <w:r w:rsidRPr="00052174">
        <w:rPr>
          <w:rFonts w:asciiTheme="minorHAnsi" w:hAnsiTheme="minorHAnsi" w:cstheme="minorHAnsi"/>
          <w:bCs/>
          <w:iCs/>
          <w:noProof/>
          <w:szCs w:val="20"/>
        </w:rPr>
        <w:t> </w:t>
      </w:r>
      <w:r w:rsidRPr="00052174">
        <w:rPr>
          <w:rFonts w:asciiTheme="minorHAnsi" w:hAnsiTheme="minorHAnsi" w:cstheme="minorHAnsi"/>
          <w:bCs/>
          <w:iCs/>
          <w:noProof/>
          <w:szCs w:val="20"/>
        </w:rPr>
        <w:t> </w:t>
      </w:r>
      <w:r w:rsidRPr="00052174">
        <w:rPr>
          <w:rFonts w:asciiTheme="minorHAnsi" w:hAnsiTheme="minorHAnsi" w:cstheme="minorHAnsi"/>
          <w:bCs/>
          <w:iCs/>
          <w:noProof/>
          <w:szCs w:val="20"/>
        </w:rPr>
        <w:t> </w:t>
      </w:r>
      <w:r w:rsidRPr="00052174">
        <w:rPr>
          <w:rFonts w:asciiTheme="minorHAnsi" w:hAnsiTheme="minorHAnsi" w:cstheme="minorHAnsi"/>
          <w:bCs/>
          <w:iCs/>
          <w:szCs w:val="20"/>
        </w:rPr>
        <w:fldChar w:fldCharType="end"/>
      </w:r>
      <w:permEnd w:id="1829517391"/>
    </w:p>
    <w:p w14:paraId="1CA9B5BF" w14:textId="77777777" w:rsidR="00CD7529" w:rsidRPr="00052174" w:rsidRDefault="00CD7529" w:rsidP="00CD7529">
      <w:pPr>
        <w:rPr>
          <w:rFonts w:asciiTheme="minorHAnsi" w:hAnsiTheme="minorHAnsi" w:cstheme="minorHAnsi"/>
        </w:rPr>
      </w:pPr>
    </w:p>
    <w:p w14:paraId="35AE0F5E" w14:textId="77777777" w:rsidR="00CD7529" w:rsidRPr="00052174" w:rsidRDefault="00CD7529" w:rsidP="00CD7529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 w:rsidRPr="00052174">
        <w:rPr>
          <w:rFonts w:asciiTheme="minorHAnsi" w:hAnsiTheme="minorHAnsi" w:cstheme="minorHAnsi"/>
        </w:rPr>
        <w:t xml:space="preserve">Naslov gospodarskega subjekta: </w:t>
      </w:r>
      <w:permStart w:id="691553688" w:edGrp="everyone"/>
      <w:r w:rsidRPr="00052174">
        <w:rPr>
          <w:rFonts w:asciiTheme="minorHAnsi" w:hAnsiTheme="minorHAnsi" w:cstheme="minorHAnsi"/>
          <w:bCs/>
          <w:iCs/>
          <w:szCs w:val="20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Pr="00052174">
        <w:rPr>
          <w:rFonts w:asciiTheme="minorHAnsi" w:hAnsiTheme="minorHAnsi" w:cstheme="minorHAnsi"/>
          <w:bCs/>
          <w:iCs/>
          <w:szCs w:val="20"/>
        </w:rPr>
        <w:instrText xml:space="preserve"> FORMTEXT </w:instrText>
      </w:r>
      <w:r w:rsidRPr="00052174">
        <w:rPr>
          <w:rFonts w:asciiTheme="minorHAnsi" w:hAnsiTheme="minorHAnsi" w:cstheme="minorHAnsi"/>
          <w:bCs/>
          <w:iCs/>
          <w:szCs w:val="20"/>
        </w:rPr>
      </w:r>
      <w:r w:rsidRPr="00052174">
        <w:rPr>
          <w:rFonts w:asciiTheme="minorHAnsi" w:hAnsiTheme="minorHAnsi" w:cstheme="minorHAnsi"/>
          <w:bCs/>
          <w:iCs/>
          <w:szCs w:val="20"/>
        </w:rPr>
        <w:fldChar w:fldCharType="separate"/>
      </w:r>
      <w:r w:rsidRPr="00052174">
        <w:rPr>
          <w:rFonts w:asciiTheme="minorHAnsi" w:hAnsiTheme="minorHAnsi" w:cstheme="minorHAnsi"/>
          <w:bCs/>
          <w:iCs/>
          <w:noProof/>
          <w:szCs w:val="20"/>
        </w:rPr>
        <w:t> </w:t>
      </w:r>
      <w:r w:rsidRPr="00052174">
        <w:rPr>
          <w:rFonts w:asciiTheme="minorHAnsi" w:hAnsiTheme="minorHAnsi" w:cstheme="minorHAnsi"/>
          <w:bCs/>
          <w:iCs/>
          <w:noProof/>
          <w:szCs w:val="20"/>
        </w:rPr>
        <w:t> </w:t>
      </w:r>
      <w:r w:rsidRPr="00052174">
        <w:rPr>
          <w:rFonts w:asciiTheme="minorHAnsi" w:hAnsiTheme="minorHAnsi" w:cstheme="minorHAnsi"/>
          <w:bCs/>
          <w:iCs/>
          <w:noProof/>
          <w:szCs w:val="20"/>
        </w:rPr>
        <w:t> </w:t>
      </w:r>
      <w:r w:rsidRPr="00052174">
        <w:rPr>
          <w:rFonts w:asciiTheme="minorHAnsi" w:hAnsiTheme="minorHAnsi" w:cstheme="minorHAnsi"/>
          <w:bCs/>
          <w:iCs/>
          <w:noProof/>
          <w:szCs w:val="20"/>
        </w:rPr>
        <w:t> </w:t>
      </w:r>
      <w:r w:rsidRPr="00052174">
        <w:rPr>
          <w:rFonts w:asciiTheme="minorHAnsi" w:hAnsiTheme="minorHAnsi" w:cstheme="minorHAnsi"/>
          <w:bCs/>
          <w:iCs/>
          <w:noProof/>
          <w:szCs w:val="20"/>
        </w:rPr>
        <w:t> </w:t>
      </w:r>
      <w:r w:rsidRPr="00052174">
        <w:rPr>
          <w:rFonts w:asciiTheme="minorHAnsi" w:hAnsiTheme="minorHAnsi" w:cstheme="minorHAnsi"/>
          <w:bCs/>
          <w:iCs/>
          <w:szCs w:val="20"/>
        </w:rPr>
        <w:fldChar w:fldCharType="end"/>
      </w:r>
      <w:permEnd w:id="691553688"/>
    </w:p>
    <w:p w14:paraId="71905EB7" w14:textId="77777777" w:rsidR="00CD7529" w:rsidRPr="00052174" w:rsidRDefault="00CD7529" w:rsidP="00CD7529">
      <w:pPr>
        <w:rPr>
          <w:rFonts w:asciiTheme="minorHAnsi" w:eastAsia="Times New Roman" w:hAnsiTheme="minorHAnsi" w:cstheme="minorHAnsi"/>
          <w:szCs w:val="20"/>
        </w:rPr>
      </w:pPr>
    </w:p>
    <w:p w14:paraId="4A8E7CF4" w14:textId="77777777" w:rsidR="00CD7529" w:rsidRPr="00052174" w:rsidRDefault="00CD7529" w:rsidP="00CD7529">
      <w:pPr>
        <w:rPr>
          <w:rFonts w:asciiTheme="minorHAnsi" w:eastAsia="Times New Roman" w:hAnsiTheme="minorHAnsi" w:cstheme="minorHAnsi"/>
          <w:szCs w:val="20"/>
        </w:rPr>
      </w:pPr>
    </w:p>
    <w:p w14:paraId="575C7AD3" w14:textId="77777777" w:rsidR="00CD7529" w:rsidRPr="00052174" w:rsidRDefault="00CD7529" w:rsidP="00CD7529">
      <w:pPr>
        <w:rPr>
          <w:rFonts w:asciiTheme="minorHAnsi" w:eastAsia="Times New Roman" w:hAnsiTheme="minorHAnsi" w:cstheme="minorHAnsi"/>
          <w:szCs w:val="20"/>
        </w:rPr>
      </w:pPr>
      <w:r w:rsidRPr="00052174">
        <w:rPr>
          <w:rFonts w:asciiTheme="minorHAnsi" w:eastAsia="Times New Roman" w:hAnsiTheme="minorHAnsi" w:cstheme="minorHAnsi"/>
          <w:szCs w:val="20"/>
        </w:rPr>
        <w:t>S podpisom te izjave pod kazensko in materialno odgovornostjo izjavljamo, da :</w:t>
      </w:r>
    </w:p>
    <w:p w14:paraId="11E0D6DC" w14:textId="77777777" w:rsidR="00CD7529" w:rsidRPr="00052174" w:rsidRDefault="00CD7529" w:rsidP="00CD7529">
      <w:pPr>
        <w:rPr>
          <w:rFonts w:asciiTheme="minorHAnsi" w:eastAsia="Times New Roman" w:hAnsiTheme="minorHAnsi" w:cstheme="minorHAnsi"/>
          <w:szCs w:val="20"/>
        </w:rPr>
      </w:pPr>
    </w:p>
    <w:p w14:paraId="799F601A" w14:textId="77777777" w:rsidR="00CD7529" w:rsidRPr="00052174" w:rsidRDefault="00CD7529" w:rsidP="00CD7529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Cs w:val="20"/>
        </w:rPr>
      </w:pPr>
      <w:r w:rsidRPr="00052174">
        <w:rPr>
          <w:rFonts w:asciiTheme="minorHAnsi" w:hAnsiTheme="minorHAnsi" w:cstheme="minorHAnsi"/>
          <w:szCs w:val="20"/>
        </w:rPr>
        <w:t>na dan oddaje ponudbe nimamo neporavnanih obveznosti na nobenem izmed transakcijskih računov.</w:t>
      </w:r>
    </w:p>
    <w:p w14:paraId="7236CFC3" w14:textId="77777777" w:rsidR="00CD7529" w:rsidRPr="00052174" w:rsidRDefault="00CD7529" w:rsidP="00CD7529">
      <w:pPr>
        <w:rPr>
          <w:rFonts w:asciiTheme="minorHAnsi" w:hAnsiTheme="minorHAnsi" w:cstheme="minorHAnsi"/>
          <w:szCs w:val="20"/>
        </w:rPr>
      </w:pPr>
    </w:p>
    <w:p w14:paraId="3BCD51AB" w14:textId="77777777" w:rsidR="00CD7529" w:rsidRPr="00052174" w:rsidRDefault="00CD7529" w:rsidP="00CD7529">
      <w:pPr>
        <w:rPr>
          <w:rFonts w:asciiTheme="minorHAnsi" w:eastAsia="Times New Roman" w:hAnsiTheme="minorHAnsi" w:cstheme="minorHAnsi"/>
          <w:szCs w:val="20"/>
        </w:rPr>
      </w:pPr>
    </w:p>
    <w:p w14:paraId="4EC2E144" w14:textId="77777777" w:rsidR="00CD7529" w:rsidRPr="00052174" w:rsidRDefault="00CD7529" w:rsidP="00CD7529">
      <w:pPr>
        <w:rPr>
          <w:rFonts w:asciiTheme="minorHAnsi" w:eastAsia="Times New Roman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CD7529" w:rsidRPr="00052174" w14:paraId="4A5FE77D" w14:textId="77777777" w:rsidTr="00A927C3">
        <w:trPr>
          <w:jc w:val="center"/>
        </w:trPr>
        <w:tc>
          <w:tcPr>
            <w:tcW w:w="2976" w:type="dxa"/>
            <w:hideMark/>
          </w:tcPr>
          <w:p w14:paraId="2548C6DF" w14:textId="77777777" w:rsidR="00CD7529" w:rsidRPr="00052174" w:rsidRDefault="00CD7529" w:rsidP="00A927C3">
            <w:pPr>
              <w:tabs>
                <w:tab w:val="left" w:pos="4395"/>
                <w:tab w:val="center" w:pos="4536"/>
                <w:tab w:val="right" w:pos="9072"/>
              </w:tabs>
              <w:spacing w:after="240" w:line="25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052174">
              <w:rPr>
                <w:rFonts w:asciiTheme="minorHAnsi" w:hAnsiTheme="minorHAnsi" w:cstheme="minorHAnsi"/>
                <w:szCs w:val="20"/>
              </w:rPr>
              <w:t>Kraj in datum:</w:t>
            </w:r>
          </w:p>
        </w:tc>
        <w:tc>
          <w:tcPr>
            <w:tcW w:w="2976" w:type="dxa"/>
            <w:hideMark/>
          </w:tcPr>
          <w:p w14:paraId="74021254" w14:textId="77777777" w:rsidR="00CD7529" w:rsidRPr="00052174" w:rsidRDefault="00CD7529" w:rsidP="00A927C3">
            <w:pPr>
              <w:tabs>
                <w:tab w:val="left" w:pos="4395"/>
                <w:tab w:val="center" w:pos="4536"/>
                <w:tab w:val="right" w:pos="9072"/>
              </w:tabs>
              <w:spacing w:after="240" w:line="25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052174">
              <w:rPr>
                <w:rFonts w:asciiTheme="minorHAnsi" w:hAnsiTheme="minorHAnsi" w:cstheme="minorHAnsi"/>
                <w:szCs w:val="20"/>
              </w:rPr>
              <w:t>Žig:</w:t>
            </w:r>
          </w:p>
        </w:tc>
        <w:tc>
          <w:tcPr>
            <w:tcW w:w="2976" w:type="dxa"/>
            <w:hideMark/>
          </w:tcPr>
          <w:p w14:paraId="0E861EFF" w14:textId="77777777" w:rsidR="00CD7529" w:rsidRPr="00052174" w:rsidRDefault="00CD7529" w:rsidP="00A927C3">
            <w:pPr>
              <w:tabs>
                <w:tab w:val="left" w:pos="4395"/>
                <w:tab w:val="center" w:pos="4536"/>
                <w:tab w:val="right" w:pos="9072"/>
              </w:tabs>
              <w:spacing w:after="240" w:line="25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052174">
              <w:rPr>
                <w:rFonts w:asciiTheme="minorHAnsi" w:hAnsiTheme="minorHAnsi" w:cstheme="minorHAnsi"/>
                <w:szCs w:val="20"/>
              </w:rPr>
              <w:t>Podpis odgovorne osebe:</w:t>
            </w:r>
          </w:p>
        </w:tc>
      </w:tr>
      <w:permStart w:id="847216526" w:edGrp="everyone"/>
      <w:tr w:rsidR="00CD7529" w:rsidRPr="00052174" w14:paraId="436F5C80" w14:textId="77777777" w:rsidTr="00A927C3">
        <w:trPr>
          <w:jc w:val="center"/>
        </w:trPr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4091DB" w14:textId="77777777" w:rsidR="00CD7529" w:rsidRPr="00052174" w:rsidRDefault="00CD7529" w:rsidP="00A927C3">
            <w:pPr>
              <w:tabs>
                <w:tab w:val="left" w:pos="4395"/>
                <w:tab w:val="center" w:pos="4536"/>
                <w:tab w:val="right" w:pos="9072"/>
              </w:tabs>
              <w:spacing w:after="240" w:line="25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052174">
              <w:rPr>
                <w:rFonts w:asciiTheme="minorHAnsi" w:hAnsiTheme="minorHAnsi" w:cstheme="minorHAnsi"/>
                <w:bCs/>
                <w:iCs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052174">
              <w:rPr>
                <w:rFonts w:asciiTheme="minorHAnsi" w:hAnsiTheme="minorHAnsi" w:cstheme="minorHAnsi"/>
                <w:bCs/>
                <w:iCs/>
                <w:szCs w:val="20"/>
              </w:rPr>
              <w:instrText xml:space="preserve"> FORMTEXT </w:instrText>
            </w:r>
            <w:r w:rsidRPr="00052174">
              <w:rPr>
                <w:rFonts w:asciiTheme="minorHAnsi" w:hAnsiTheme="minorHAnsi" w:cstheme="minorHAnsi"/>
                <w:bCs/>
                <w:iCs/>
                <w:szCs w:val="20"/>
              </w:rPr>
            </w:r>
            <w:r w:rsidRPr="00052174">
              <w:rPr>
                <w:rFonts w:asciiTheme="minorHAnsi" w:hAnsiTheme="minorHAnsi" w:cstheme="minorHAnsi"/>
                <w:bCs/>
                <w:iCs/>
                <w:szCs w:val="20"/>
              </w:rPr>
              <w:fldChar w:fldCharType="separate"/>
            </w:r>
            <w:r w:rsidRPr="00052174">
              <w:rPr>
                <w:rFonts w:asciiTheme="minorHAnsi" w:hAnsiTheme="minorHAnsi" w:cstheme="minorHAnsi"/>
                <w:bCs/>
                <w:iCs/>
                <w:noProof/>
                <w:szCs w:val="20"/>
              </w:rPr>
              <w:t> </w:t>
            </w:r>
            <w:r w:rsidRPr="00052174">
              <w:rPr>
                <w:rFonts w:asciiTheme="minorHAnsi" w:hAnsiTheme="minorHAnsi" w:cstheme="minorHAnsi"/>
                <w:bCs/>
                <w:iCs/>
                <w:noProof/>
                <w:szCs w:val="20"/>
              </w:rPr>
              <w:t> </w:t>
            </w:r>
            <w:r w:rsidRPr="00052174">
              <w:rPr>
                <w:rFonts w:asciiTheme="minorHAnsi" w:hAnsiTheme="minorHAnsi" w:cstheme="minorHAnsi"/>
                <w:bCs/>
                <w:iCs/>
                <w:noProof/>
                <w:szCs w:val="20"/>
              </w:rPr>
              <w:t> </w:t>
            </w:r>
            <w:r w:rsidRPr="00052174">
              <w:rPr>
                <w:rFonts w:asciiTheme="minorHAnsi" w:hAnsiTheme="minorHAnsi" w:cstheme="minorHAnsi"/>
                <w:bCs/>
                <w:iCs/>
                <w:noProof/>
                <w:szCs w:val="20"/>
              </w:rPr>
              <w:t> </w:t>
            </w:r>
            <w:r w:rsidRPr="00052174">
              <w:rPr>
                <w:rFonts w:asciiTheme="minorHAnsi" w:hAnsiTheme="minorHAnsi" w:cstheme="minorHAnsi"/>
                <w:bCs/>
                <w:iCs/>
                <w:noProof/>
                <w:szCs w:val="20"/>
              </w:rPr>
              <w:t> </w:t>
            </w:r>
            <w:r w:rsidRPr="00052174">
              <w:rPr>
                <w:rFonts w:asciiTheme="minorHAnsi" w:hAnsiTheme="minorHAnsi" w:cstheme="minorHAnsi"/>
                <w:bCs/>
                <w:iCs/>
                <w:szCs w:val="20"/>
              </w:rPr>
              <w:fldChar w:fldCharType="end"/>
            </w:r>
            <w:permEnd w:id="847216526"/>
          </w:p>
        </w:tc>
        <w:tc>
          <w:tcPr>
            <w:tcW w:w="2976" w:type="dxa"/>
          </w:tcPr>
          <w:p w14:paraId="34286A88" w14:textId="77777777" w:rsidR="00CD7529" w:rsidRPr="00052174" w:rsidRDefault="00CD7529" w:rsidP="00A927C3">
            <w:pPr>
              <w:tabs>
                <w:tab w:val="left" w:pos="4395"/>
                <w:tab w:val="center" w:pos="4536"/>
                <w:tab w:val="right" w:pos="9072"/>
              </w:tabs>
              <w:spacing w:after="240" w:line="25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BB36F" w14:textId="77777777" w:rsidR="00CD7529" w:rsidRPr="00052174" w:rsidRDefault="00CD7529" w:rsidP="00A927C3">
            <w:pPr>
              <w:tabs>
                <w:tab w:val="left" w:pos="4395"/>
                <w:tab w:val="center" w:pos="4536"/>
                <w:tab w:val="right" w:pos="9072"/>
              </w:tabs>
              <w:spacing w:after="240" w:line="25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23C76AA" w14:textId="77777777" w:rsidR="00CD7529" w:rsidRDefault="00CD7529" w:rsidP="00CD7529">
      <w:pPr>
        <w:rPr>
          <w:rFonts w:eastAsia="Times New Roman" w:cstheme="minorHAnsi"/>
          <w:szCs w:val="20"/>
        </w:rPr>
      </w:pPr>
    </w:p>
    <w:p w14:paraId="04A11B46" w14:textId="77777777" w:rsidR="00CD7529" w:rsidRDefault="00CD7529" w:rsidP="00CD7529">
      <w:pPr>
        <w:rPr>
          <w:rFonts w:eastAsia="Times New Roman" w:cstheme="minorHAnsi"/>
          <w:szCs w:val="20"/>
        </w:rPr>
      </w:pPr>
    </w:p>
    <w:p w14:paraId="339FF2CB" w14:textId="77777777" w:rsidR="00CD7529" w:rsidRDefault="00CD7529" w:rsidP="00CD7529">
      <w:pPr>
        <w:rPr>
          <w:rFonts w:eastAsia="Times New Roman" w:cstheme="minorHAnsi"/>
          <w:szCs w:val="20"/>
        </w:rPr>
      </w:pPr>
    </w:p>
    <w:p w14:paraId="1A322F96" w14:textId="77777777" w:rsidR="00CD7529" w:rsidRDefault="00CD7529" w:rsidP="00CD7529">
      <w:pPr>
        <w:rPr>
          <w:rFonts w:eastAsia="Times New Roman" w:cstheme="minorHAnsi"/>
          <w:szCs w:val="20"/>
        </w:rPr>
      </w:pPr>
    </w:p>
    <w:p w14:paraId="12585F2B" w14:textId="77777777" w:rsidR="00CD7529" w:rsidRDefault="00CD7529" w:rsidP="00CD7529">
      <w:pPr>
        <w:rPr>
          <w:rFonts w:eastAsia="Times New Roman" w:cstheme="minorHAnsi"/>
          <w:szCs w:val="20"/>
        </w:rPr>
      </w:pPr>
    </w:p>
    <w:p w14:paraId="6347A7A5" w14:textId="77777777" w:rsidR="00CD7529" w:rsidRDefault="00CD7529" w:rsidP="00CD7529">
      <w:pPr>
        <w:rPr>
          <w:rFonts w:eastAsia="Times New Roman" w:cstheme="minorHAnsi"/>
          <w:szCs w:val="20"/>
        </w:rPr>
      </w:pPr>
    </w:p>
    <w:p w14:paraId="4EF75987" w14:textId="77777777" w:rsidR="00CD7529" w:rsidRDefault="00CD7529" w:rsidP="00CD7529">
      <w:pPr>
        <w:rPr>
          <w:rFonts w:eastAsia="Times New Roman" w:cstheme="minorHAnsi"/>
          <w:szCs w:val="20"/>
        </w:rPr>
      </w:pPr>
    </w:p>
    <w:p w14:paraId="0232822A" w14:textId="77777777" w:rsidR="00CD7529" w:rsidRDefault="00CD7529" w:rsidP="00CD7529">
      <w:pPr>
        <w:rPr>
          <w:rFonts w:eastAsia="Times New Roman" w:cstheme="minorHAnsi"/>
          <w:szCs w:val="20"/>
        </w:rPr>
      </w:pPr>
    </w:p>
    <w:p w14:paraId="66B82ADF" w14:textId="77777777" w:rsidR="00CD7529" w:rsidRDefault="00CD7529" w:rsidP="00CD7529">
      <w:pPr>
        <w:rPr>
          <w:rFonts w:eastAsia="Times New Roman" w:cstheme="minorHAnsi"/>
          <w:szCs w:val="20"/>
        </w:rPr>
      </w:pPr>
    </w:p>
    <w:p w14:paraId="42518DE6" w14:textId="77777777" w:rsidR="00CD7529" w:rsidRDefault="00CD7529" w:rsidP="00CD7529">
      <w:pPr>
        <w:rPr>
          <w:rFonts w:eastAsia="Times New Roman" w:cstheme="minorHAnsi"/>
          <w:szCs w:val="20"/>
        </w:rPr>
      </w:pPr>
    </w:p>
    <w:p w14:paraId="7EB10E61" w14:textId="77777777" w:rsidR="00CD7529" w:rsidRPr="00052174" w:rsidRDefault="00CD7529" w:rsidP="00CD7529">
      <w:pPr>
        <w:rPr>
          <w:rFonts w:asciiTheme="minorHAnsi" w:eastAsia="Times New Roman" w:hAnsiTheme="minorHAnsi" w:cstheme="minorHAnsi"/>
          <w:szCs w:val="20"/>
        </w:rPr>
      </w:pPr>
    </w:p>
    <w:p w14:paraId="3FE7BD24" w14:textId="77777777" w:rsidR="00F90F84" w:rsidRPr="00CD7529" w:rsidRDefault="00F90F84" w:rsidP="00CD7529"/>
    <w:sectPr w:rsidR="00F90F84" w:rsidRPr="00CD7529" w:rsidSect="00AF671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01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74590" w14:textId="77777777" w:rsidR="00314E5D" w:rsidRDefault="00314E5D" w:rsidP="00107834">
      <w:pPr>
        <w:spacing w:line="240" w:lineRule="auto"/>
      </w:pPr>
      <w:r>
        <w:separator/>
      </w:r>
    </w:p>
  </w:endnote>
  <w:endnote w:type="continuationSeparator" w:id="0">
    <w:p w14:paraId="0A9820A6" w14:textId="77777777" w:rsidR="00314E5D" w:rsidRDefault="00314E5D" w:rsidP="00107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EF4BD" w14:textId="0553DAFA" w:rsidR="00314E5D" w:rsidRPr="00C97D5D" w:rsidRDefault="00314E5D" w:rsidP="00925867">
    <w:pPr>
      <w:pStyle w:val="Footer"/>
      <w:pBdr>
        <w:top w:val="single" w:sz="4" w:space="1" w:color="auto"/>
      </w:pBdr>
      <w:rPr>
        <w:rFonts w:asciiTheme="minorHAnsi" w:hAnsiTheme="minorHAnsi" w:cstheme="minorHAnsi"/>
        <w:b/>
        <w:bCs/>
        <w:iCs/>
        <w:sz w:val="16"/>
        <w:szCs w:val="16"/>
      </w:rPr>
    </w:pPr>
    <w:r w:rsidRPr="00C97D5D">
      <w:rPr>
        <w:rFonts w:asciiTheme="minorHAnsi" w:hAnsiTheme="minorHAnsi" w:cstheme="minorHAnsi"/>
        <w:b/>
        <w:bCs/>
        <w:iCs/>
        <w:sz w:val="16"/>
        <w:szCs w:val="16"/>
      </w:rPr>
      <w:t>302/1 – PAP/2019</w:t>
    </w:r>
    <w:r w:rsidRPr="005A4F13">
      <w:rPr>
        <w:rFonts w:asciiTheme="minorHAnsi" w:hAnsiTheme="minorHAnsi" w:cstheme="minorHAnsi"/>
        <w:sz w:val="16"/>
        <w:szCs w:val="16"/>
      </w:rPr>
      <w:tab/>
    </w:r>
    <w:r w:rsidRPr="005A4F13">
      <w:rPr>
        <w:rFonts w:asciiTheme="minorHAnsi" w:hAnsiTheme="minorHAnsi" w:cstheme="minorHAnsi"/>
        <w:sz w:val="16"/>
        <w:szCs w:val="16"/>
      </w:rPr>
      <w:tab/>
      <w:t xml:space="preserve">stran </w:t>
    </w:r>
    <w:r w:rsidRPr="005A4F13">
      <w:rPr>
        <w:rFonts w:asciiTheme="minorHAnsi" w:hAnsiTheme="minorHAnsi" w:cstheme="minorHAnsi"/>
        <w:sz w:val="16"/>
        <w:szCs w:val="16"/>
      </w:rPr>
      <w:fldChar w:fldCharType="begin"/>
    </w:r>
    <w:r w:rsidRPr="005A4F13">
      <w:rPr>
        <w:rFonts w:asciiTheme="minorHAnsi" w:hAnsiTheme="minorHAnsi" w:cstheme="minorHAnsi"/>
        <w:sz w:val="16"/>
        <w:szCs w:val="16"/>
      </w:rPr>
      <w:instrText xml:space="preserve"> PAGE  \* Arabic  \* MERGEFORMAT </w:instrText>
    </w:r>
    <w:r w:rsidRPr="005A4F13">
      <w:rPr>
        <w:rFonts w:asciiTheme="minorHAnsi" w:hAnsiTheme="minorHAnsi" w:cstheme="minorHAnsi"/>
        <w:sz w:val="16"/>
        <w:szCs w:val="16"/>
      </w:rPr>
      <w:fldChar w:fldCharType="separate"/>
    </w:r>
    <w:r w:rsidR="00CD7529">
      <w:rPr>
        <w:rFonts w:asciiTheme="minorHAnsi" w:hAnsiTheme="minorHAnsi" w:cstheme="minorHAnsi"/>
        <w:noProof/>
        <w:sz w:val="16"/>
        <w:szCs w:val="16"/>
      </w:rPr>
      <w:t>5</w:t>
    </w:r>
    <w:r w:rsidRPr="005A4F13">
      <w:rPr>
        <w:rFonts w:asciiTheme="minorHAnsi" w:hAnsiTheme="minorHAnsi" w:cstheme="minorHAnsi"/>
        <w:sz w:val="16"/>
        <w:szCs w:val="16"/>
      </w:rPr>
      <w:fldChar w:fldCharType="end"/>
    </w:r>
    <w:r w:rsidRPr="005A4F13">
      <w:rPr>
        <w:rFonts w:asciiTheme="minorHAnsi" w:hAnsiTheme="minorHAnsi" w:cstheme="minorHAnsi"/>
        <w:sz w:val="16"/>
        <w:szCs w:val="16"/>
      </w:rPr>
      <w:t>/</w:t>
    </w:r>
    <w:r w:rsidRPr="005A4F13">
      <w:rPr>
        <w:rFonts w:asciiTheme="minorHAnsi" w:hAnsiTheme="minorHAnsi" w:cstheme="minorHAnsi"/>
        <w:sz w:val="16"/>
        <w:szCs w:val="16"/>
      </w:rPr>
      <w:fldChar w:fldCharType="begin"/>
    </w:r>
    <w:r w:rsidRPr="005A4F13">
      <w:rPr>
        <w:rFonts w:asciiTheme="minorHAnsi" w:hAnsiTheme="minorHAnsi" w:cstheme="minorHAnsi"/>
        <w:sz w:val="16"/>
        <w:szCs w:val="16"/>
      </w:rPr>
      <w:instrText xml:space="preserve"> NUMPAGES  \* Arabic  \* MERGEFORMAT </w:instrText>
    </w:r>
    <w:r w:rsidRPr="005A4F13">
      <w:rPr>
        <w:rFonts w:asciiTheme="minorHAnsi" w:hAnsiTheme="minorHAnsi" w:cstheme="minorHAnsi"/>
        <w:sz w:val="16"/>
        <w:szCs w:val="16"/>
      </w:rPr>
      <w:fldChar w:fldCharType="separate"/>
    </w:r>
    <w:r w:rsidR="00001DB1">
      <w:rPr>
        <w:rFonts w:asciiTheme="minorHAnsi" w:hAnsiTheme="minorHAnsi" w:cstheme="minorHAnsi"/>
        <w:noProof/>
        <w:sz w:val="16"/>
        <w:szCs w:val="16"/>
      </w:rPr>
      <w:t>1</w:t>
    </w:r>
    <w:r w:rsidRPr="005A4F13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EFEA7" w14:textId="5309144C" w:rsidR="00314E5D" w:rsidRPr="006B2D5A" w:rsidRDefault="006B2D5A" w:rsidP="006B2D5A">
    <w:pPr>
      <w:pStyle w:val="Footer"/>
      <w:jc w:val="right"/>
    </w:pPr>
    <w: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CE9F3" w14:textId="77777777" w:rsidR="00314E5D" w:rsidRDefault="00314E5D" w:rsidP="00107834">
      <w:pPr>
        <w:spacing w:line="240" w:lineRule="auto"/>
      </w:pPr>
      <w:r>
        <w:separator/>
      </w:r>
    </w:p>
  </w:footnote>
  <w:footnote w:type="continuationSeparator" w:id="0">
    <w:p w14:paraId="6EFCAF28" w14:textId="77777777" w:rsidR="00314E5D" w:rsidRDefault="00314E5D" w:rsidP="001078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42BF9" w14:textId="77777777" w:rsidR="00314E5D" w:rsidRPr="0063468A" w:rsidRDefault="00314E5D" w:rsidP="00831D98">
    <w:pPr>
      <w:pStyle w:val="Header"/>
      <w:pBdr>
        <w:bottom w:val="single" w:sz="4" w:space="1" w:color="auto"/>
      </w:pBdr>
      <w:rPr>
        <w:rFonts w:asciiTheme="minorHAnsi" w:hAnsiTheme="minorHAnsi" w:cstheme="minorHAnsi"/>
        <w:sz w:val="16"/>
        <w:szCs w:val="16"/>
      </w:rPr>
    </w:pPr>
    <w:r w:rsidRPr="0063468A">
      <w:rPr>
        <w:rFonts w:asciiTheme="minorHAnsi" w:hAnsiTheme="minorHAnsi" w:cstheme="minorHAnsi"/>
        <w:sz w:val="16"/>
        <w:szCs w:val="16"/>
      </w:rPr>
      <w:t>Navodila ponudnikom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FC011" w14:textId="1A221CFC" w:rsidR="00052174" w:rsidRPr="00052174" w:rsidRDefault="00052174" w:rsidP="00052174">
    <w:pPr>
      <w:pStyle w:val="Header"/>
      <w:pBdr>
        <w:bottom w:val="single" w:sz="6" w:space="1" w:color="auto"/>
      </w:pBdr>
      <w:rPr>
        <w:rFonts w:asciiTheme="minorHAnsi" w:hAnsiTheme="minorHAnsi" w:cstheme="minorHAnsi"/>
      </w:rPr>
    </w:pPr>
    <w:r w:rsidRPr="00052174">
      <w:rPr>
        <w:rFonts w:asciiTheme="minorHAnsi" w:hAnsiTheme="minorHAnsi" w:cstheme="minorHAnsi"/>
        <w:sz w:val="18"/>
        <w:szCs w:val="18"/>
      </w:rPr>
      <w:t xml:space="preserve">Obrazec št. </w:t>
    </w:r>
    <w:r w:rsidR="0069712B">
      <w:rPr>
        <w:rFonts w:asciiTheme="minorHAnsi" w:hAnsiTheme="minorHAnsi" w:cstheme="minorHAnsi"/>
        <w:sz w:val="18"/>
        <w:szCs w:val="18"/>
      </w:rPr>
      <w:t>4</w:t>
    </w:r>
    <w:r w:rsidRPr="00052174">
      <w:rPr>
        <w:rFonts w:asciiTheme="minorHAnsi" w:hAnsiTheme="minorHAnsi" w:cstheme="minorHAnsi"/>
        <w:sz w:val="18"/>
        <w:szCs w:val="18"/>
      </w:rPr>
      <w:t xml:space="preserve">  »Izjava o izpolnjevanju pogojev glede ekonomskega in finančnega položaja«</w:t>
    </w:r>
  </w:p>
  <w:p w14:paraId="522DEE6F" w14:textId="163612E3" w:rsidR="00314E5D" w:rsidRDefault="00314E5D" w:rsidP="00D5610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2E90"/>
    <w:multiLevelType w:val="multilevel"/>
    <w:tmpl w:val="70AAA324"/>
    <w:numStyleLink w:val="Natevanjestevilkami"/>
  </w:abstractNum>
  <w:abstractNum w:abstractNumId="1" w15:restartNumberingAfterBreak="0">
    <w:nsid w:val="02135460"/>
    <w:multiLevelType w:val="hybridMultilevel"/>
    <w:tmpl w:val="5EA2CD9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E62E01"/>
    <w:multiLevelType w:val="hybridMultilevel"/>
    <w:tmpl w:val="CE04F364"/>
    <w:lvl w:ilvl="0" w:tplc="7F5ECE5A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760220E"/>
    <w:multiLevelType w:val="hybridMultilevel"/>
    <w:tmpl w:val="CEF067E8"/>
    <w:lvl w:ilvl="0" w:tplc="36B654BA">
      <w:start w:val="1"/>
      <w:numFmt w:val="bullet"/>
      <w:lvlText w:val=""/>
      <w:lvlJc w:val="left"/>
      <w:pPr>
        <w:tabs>
          <w:tab w:val="num" w:pos="153"/>
        </w:tabs>
        <w:ind w:left="153" w:firstLine="207"/>
      </w:pPr>
      <w:rPr>
        <w:rFonts w:ascii="Symbol" w:hAnsi="Symbol" w:hint="default"/>
      </w:rPr>
    </w:lvl>
    <w:lvl w:ilvl="1" w:tplc="E2BE43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42B37"/>
    <w:multiLevelType w:val="hybridMultilevel"/>
    <w:tmpl w:val="92B6DDDC"/>
    <w:lvl w:ilvl="0" w:tplc="9ABA4F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A5D9E"/>
    <w:multiLevelType w:val="multilevel"/>
    <w:tmpl w:val="70AAA324"/>
    <w:styleLink w:val="Natevanjestevilkami"/>
    <w:lvl w:ilvl="0">
      <w:start w:val="1"/>
      <w:numFmt w:val="decimal"/>
      <w:pStyle w:val="Natevanjestevilkami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tevanjestevilkami2"/>
      <w:lvlText w:val="%1.%2"/>
      <w:lvlJc w:val="left"/>
      <w:pPr>
        <w:ind w:left="1021" w:hanging="664"/>
      </w:pPr>
      <w:rPr>
        <w:rFonts w:hint="default"/>
      </w:rPr>
    </w:lvl>
    <w:lvl w:ilvl="2">
      <w:start w:val="1"/>
      <w:numFmt w:val="decimal"/>
      <w:pStyle w:val="Natevanjestevilkami3"/>
      <w:lvlText w:val="%1.%2.%3"/>
      <w:lvlJc w:val="left"/>
      <w:pPr>
        <w:ind w:left="5301" w:hanging="1190"/>
      </w:pPr>
      <w:rPr>
        <w:rFonts w:hint="default"/>
      </w:rPr>
    </w:lvl>
    <w:lvl w:ilvl="3">
      <w:start w:val="1"/>
      <w:numFmt w:val="decimal"/>
      <w:pStyle w:val="Natevanjestevilkami4"/>
      <w:lvlText w:val="%1.%2.%3.%4"/>
      <w:lvlJc w:val="left"/>
      <w:pPr>
        <w:ind w:left="3062" w:hanging="1531"/>
      </w:pPr>
      <w:rPr>
        <w:rFonts w:hint="default"/>
      </w:rPr>
    </w:lvl>
    <w:lvl w:ilvl="4">
      <w:start w:val="1"/>
      <w:numFmt w:val="decimal"/>
      <w:pStyle w:val="Natevanjestevilkami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Natevanjestevilkami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atevanjestevilkami7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atevanjestevilkami8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Natevanjestevilkami9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FB07B1A"/>
    <w:multiLevelType w:val="hybridMultilevel"/>
    <w:tmpl w:val="8E7EF69C"/>
    <w:lvl w:ilvl="0" w:tplc="C9AA37B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0D1FE7"/>
    <w:multiLevelType w:val="multilevel"/>
    <w:tmpl w:val="2114831E"/>
    <w:numStyleLink w:val="Headings"/>
  </w:abstractNum>
  <w:abstractNum w:abstractNumId="8" w15:restartNumberingAfterBreak="0">
    <w:nsid w:val="1E1C44C8"/>
    <w:multiLevelType w:val="hybridMultilevel"/>
    <w:tmpl w:val="F8FA25E8"/>
    <w:lvl w:ilvl="0" w:tplc="31E81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76646"/>
    <w:multiLevelType w:val="hybridMultilevel"/>
    <w:tmpl w:val="D5A0EB02"/>
    <w:lvl w:ilvl="0" w:tplc="31E8110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FF31C7B"/>
    <w:multiLevelType w:val="hybridMultilevel"/>
    <w:tmpl w:val="3B827208"/>
    <w:lvl w:ilvl="0" w:tplc="15EEB34C">
      <w:start w:val="1"/>
      <w:numFmt w:val="decimal"/>
      <w:lvlText w:val="%1. "/>
      <w:lvlJc w:val="left"/>
      <w:pPr>
        <w:ind w:left="835" w:hanging="360"/>
      </w:pPr>
      <w:rPr>
        <w:rFonts w:hint="default"/>
        <w:b w:val="0"/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555" w:hanging="360"/>
      </w:pPr>
    </w:lvl>
    <w:lvl w:ilvl="2" w:tplc="0424001B" w:tentative="1">
      <w:start w:val="1"/>
      <w:numFmt w:val="lowerRoman"/>
      <w:lvlText w:val="%3."/>
      <w:lvlJc w:val="right"/>
      <w:pPr>
        <w:ind w:left="2275" w:hanging="180"/>
      </w:pPr>
    </w:lvl>
    <w:lvl w:ilvl="3" w:tplc="0424000F" w:tentative="1">
      <w:start w:val="1"/>
      <w:numFmt w:val="decimal"/>
      <w:lvlText w:val="%4."/>
      <w:lvlJc w:val="left"/>
      <w:pPr>
        <w:ind w:left="2995" w:hanging="360"/>
      </w:pPr>
    </w:lvl>
    <w:lvl w:ilvl="4" w:tplc="04240019" w:tentative="1">
      <w:start w:val="1"/>
      <w:numFmt w:val="lowerLetter"/>
      <w:lvlText w:val="%5."/>
      <w:lvlJc w:val="left"/>
      <w:pPr>
        <w:ind w:left="3715" w:hanging="360"/>
      </w:pPr>
    </w:lvl>
    <w:lvl w:ilvl="5" w:tplc="0424001B" w:tentative="1">
      <w:start w:val="1"/>
      <w:numFmt w:val="lowerRoman"/>
      <w:lvlText w:val="%6."/>
      <w:lvlJc w:val="right"/>
      <w:pPr>
        <w:ind w:left="4435" w:hanging="180"/>
      </w:pPr>
    </w:lvl>
    <w:lvl w:ilvl="6" w:tplc="0424000F" w:tentative="1">
      <w:start w:val="1"/>
      <w:numFmt w:val="decimal"/>
      <w:lvlText w:val="%7."/>
      <w:lvlJc w:val="left"/>
      <w:pPr>
        <w:ind w:left="5155" w:hanging="360"/>
      </w:pPr>
    </w:lvl>
    <w:lvl w:ilvl="7" w:tplc="04240019" w:tentative="1">
      <w:start w:val="1"/>
      <w:numFmt w:val="lowerLetter"/>
      <w:lvlText w:val="%8."/>
      <w:lvlJc w:val="left"/>
      <w:pPr>
        <w:ind w:left="5875" w:hanging="360"/>
      </w:pPr>
    </w:lvl>
    <w:lvl w:ilvl="8" w:tplc="0424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1" w15:restartNumberingAfterBreak="0">
    <w:nsid w:val="43EE55E2"/>
    <w:multiLevelType w:val="hybridMultilevel"/>
    <w:tmpl w:val="042452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250B3"/>
    <w:multiLevelType w:val="hybridMultilevel"/>
    <w:tmpl w:val="3F4252F4"/>
    <w:lvl w:ilvl="0" w:tplc="9840772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E3B50"/>
    <w:multiLevelType w:val="hybridMultilevel"/>
    <w:tmpl w:val="C75CB4F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777B47"/>
    <w:multiLevelType w:val="hybridMultilevel"/>
    <w:tmpl w:val="3B942C10"/>
    <w:lvl w:ilvl="0" w:tplc="DFE28512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A68091E"/>
    <w:multiLevelType w:val="hybridMultilevel"/>
    <w:tmpl w:val="377622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B0A25"/>
    <w:multiLevelType w:val="hybridMultilevel"/>
    <w:tmpl w:val="1B86321E"/>
    <w:lvl w:ilvl="0" w:tplc="E0F6BC3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color w:val="33333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568B9"/>
    <w:multiLevelType w:val="hybridMultilevel"/>
    <w:tmpl w:val="B2341F6C"/>
    <w:lvl w:ilvl="0" w:tplc="31E81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E1D66"/>
    <w:multiLevelType w:val="hybridMultilevel"/>
    <w:tmpl w:val="F4B68B44"/>
    <w:lvl w:ilvl="0" w:tplc="31E81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139E0"/>
    <w:multiLevelType w:val="hybridMultilevel"/>
    <w:tmpl w:val="F65A60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947F2"/>
    <w:multiLevelType w:val="multilevel"/>
    <w:tmpl w:val="345C18AE"/>
    <w:styleLink w:val="Bulletsliststyle"/>
    <w:lvl w:ilvl="0">
      <w:start w:val="1"/>
      <w:numFmt w:val="bullet"/>
      <w:pStyle w:val="ListBullet"/>
      <w:lvlText w:val="-"/>
      <w:lvlJc w:val="left"/>
      <w:pPr>
        <w:ind w:left="357" w:hanging="357"/>
      </w:pPr>
      <w:rPr>
        <w:rFonts w:ascii="Arial" w:hAnsi="Arial" w:hint="default"/>
      </w:rPr>
    </w:lvl>
    <w:lvl w:ilvl="1">
      <w:start w:val="1"/>
      <w:numFmt w:val="bullet"/>
      <w:pStyle w:val="ListBullet2"/>
      <w:lvlText w:val="-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pStyle w:val="ListBullet3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pStyle w:val="ListBullet4"/>
      <w:lvlText w:val="-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pStyle w:val="ListBullet5"/>
      <w:lvlText w:val="-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21" w15:restartNumberingAfterBreak="0">
    <w:nsid w:val="6AC97850"/>
    <w:multiLevelType w:val="hybridMultilevel"/>
    <w:tmpl w:val="CB0C1D40"/>
    <w:lvl w:ilvl="0" w:tplc="C9AA37B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3" w15:restartNumberingAfterBreak="0">
    <w:nsid w:val="6F7A6E96"/>
    <w:multiLevelType w:val="hybridMultilevel"/>
    <w:tmpl w:val="EBE66B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E0795"/>
    <w:multiLevelType w:val="hybridMultilevel"/>
    <w:tmpl w:val="5C12B996"/>
    <w:lvl w:ilvl="0" w:tplc="36B65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70DDA"/>
    <w:multiLevelType w:val="hybridMultilevel"/>
    <w:tmpl w:val="07E42584"/>
    <w:lvl w:ilvl="0" w:tplc="C43CD22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A6649D"/>
    <w:multiLevelType w:val="hybridMultilevel"/>
    <w:tmpl w:val="07E42584"/>
    <w:lvl w:ilvl="0" w:tplc="C43CD2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D668E"/>
    <w:multiLevelType w:val="hybridMultilevel"/>
    <w:tmpl w:val="2ECA544A"/>
    <w:lvl w:ilvl="0" w:tplc="36B65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B654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0E055E6">
      <w:start w:val="4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879C3"/>
    <w:multiLevelType w:val="hybridMultilevel"/>
    <w:tmpl w:val="CADE3CC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  <w:lvlOverride w:ilvl="0">
      <w:lvl w:ilvl="0">
        <w:start w:val="1"/>
        <w:numFmt w:val="decimal"/>
        <w:pStyle w:val="Heading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357" w:hanging="357"/>
        </w:pPr>
        <w:rPr>
          <w:rFonts w:hint="default"/>
        </w:rPr>
      </w:lvl>
    </w:lvlOverride>
  </w:num>
  <w:num w:numId="3">
    <w:abstractNumId w:val="20"/>
  </w:num>
  <w:num w:numId="4">
    <w:abstractNumId w:val="10"/>
  </w:num>
  <w:num w:numId="5">
    <w:abstractNumId w:val="12"/>
  </w:num>
  <w:num w:numId="6">
    <w:abstractNumId w:val="6"/>
  </w:num>
  <w:num w:numId="7">
    <w:abstractNumId w:val="5"/>
  </w:num>
  <w:num w:numId="8">
    <w:abstractNumId w:val="0"/>
    <w:lvlOverride w:ilvl="1">
      <w:lvl w:ilvl="1">
        <w:start w:val="1"/>
        <w:numFmt w:val="decimal"/>
        <w:pStyle w:val="Natevanjestevilkami2"/>
        <w:lvlText w:val="%1.%2"/>
        <w:lvlJc w:val="left"/>
        <w:pPr>
          <w:ind w:left="1021" w:hanging="664"/>
        </w:pPr>
        <w:rPr>
          <w:rFonts w:hint="default"/>
          <w:strike w:val="0"/>
        </w:rPr>
      </w:lvl>
    </w:lvlOverride>
  </w:num>
  <w:num w:numId="9">
    <w:abstractNumId w:val="2"/>
  </w:num>
  <w:num w:numId="10">
    <w:abstractNumId w:val="23"/>
  </w:num>
  <w:num w:numId="11">
    <w:abstractNumId w:val="26"/>
  </w:num>
  <w:num w:numId="12">
    <w:abstractNumId w:val="15"/>
  </w:num>
  <w:num w:numId="13">
    <w:abstractNumId w:val="19"/>
  </w:num>
  <w:num w:numId="14">
    <w:abstractNumId w:val="11"/>
  </w:num>
  <w:num w:numId="15">
    <w:abstractNumId w:val="4"/>
  </w:num>
  <w:num w:numId="16">
    <w:abstractNumId w:val="8"/>
  </w:num>
  <w:num w:numId="17">
    <w:abstractNumId w:val="25"/>
  </w:num>
  <w:num w:numId="18">
    <w:abstractNumId w:val="28"/>
  </w:num>
  <w:num w:numId="19">
    <w:abstractNumId w:val="24"/>
  </w:num>
  <w:num w:numId="20">
    <w:abstractNumId w:val="9"/>
  </w:num>
  <w:num w:numId="21">
    <w:abstractNumId w:val="3"/>
  </w:num>
  <w:num w:numId="22">
    <w:abstractNumId w:val="16"/>
  </w:num>
  <w:num w:numId="23">
    <w:abstractNumId w:val="1"/>
  </w:num>
  <w:num w:numId="24">
    <w:abstractNumId w:val="17"/>
  </w:num>
  <w:num w:numId="25">
    <w:abstractNumId w:val="27"/>
  </w:num>
  <w:num w:numId="26">
    <w:abstractNumId w:val="21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6"/>
  </w:num>
  <w:num w:numId="30">
    <w:abstractNumId w:val="13"/>
  </w:num>
  <w:num w:numId="31">
    <w:abstractNumId w:val="14"/>
  </w:num>
  <w:num w:numId="32">
    <w:abstractNumId w:val="7"/>
    <w:lvlOverride w:ilvl="0">
      <w:lvl w:ilvl="0">
        <w:start w:val="1"/>
        <w:numFmt w:val="decimal"/>
        <w:pStyle w:val="Heading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357" w:hanging="357"/>
        </w:pPr>
        <w:rPr>
          <w:rFonts w:hint="default"/>
        </w:rPr>
      </w:lvl>
    </w:lvlOverride>
  </w:num>
  <w:num w:numId="33">
    <w:abstractNumId w:val="7"/>
  </w:num>
  <w:num w:numId="34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E26"/>
    <w:rsid w:val="00001DB1"/>
    <w:rsid w:val="000024D8"/>
    <w:rsid w:val="00002A2A"/>
    <w:rsid w:val="00004B23"/>
    <w:rsid w:val="00005F4B"/>
    <w:rsid w:val="00006FC4"/>
    <w:rsid w:val="00010E67"/>
    <w:rsid w:val="00011ADB"/>
    <w:rsid w:val="00012562"/>
    <w:rsid w:val="00013552"/>
    <w:rsid w:val="0001433A"/>
    <w:rsid w:val="00014994"/>
    <w:rsid w:val="0001534C"/>
    <w:rsid w:val="00015DD6"/>
    <w:rsid w:val="000214FC"/>
    <w:rsid w:val="00023B0A"/>
    <w:rsid w:val="0003081A"/>
    <w:rsid w:val="000344DF"/>
    <w:rsid w:val="0003458C"/>
    <w:rsid w:val="00036A65"/>
    <w:rsid w:val="0003730A"/>
    <w:rsid w:val="000373C9"/>
    <w:rsid w:val="00040055"/>
    <w:rsid w:val="00042CB9"/>
    <w:rsid w:val="00044673"/>
    <w:rsid w:val="000454BF"/>
    <w:rsid w:val="00046C38"/>
    <w:rsid w:val="00052174"/>
    <w:rsid w:val="00053B35"/>
    <w:rsid w:val="000555C9"/>
    <w:rsid w:val="00060E2A"/>
    <w:rsid w:val="0006117D"/>
    <w:rsid w:val="0006500B"/>
    <w:rsid w:val="00065CD3"/>
    <w:rsid w:val="0007004C"/>
    <w:rsid w:val="000707D5"/>
    <w:rsid w:val="000715DB"/>
    <w:rsid w:val="000737A2"/>
    <w:rsid w:val="000738BB"/>
    <w:rsid w:val="000757BF"/>
    <w:rsid w:val="00077BD5"/>
    <w:rsid w:val="0008140E"/>
    <w:rsid w:val="000918E8"/>
    <w:rsid w:val="00091B32"/>
    <w:rsid w:val="000965DF"/>
    <w:rsid w:val="0009799E"/>
    <w:rsid w:val="00097A70"/>
    <w:rsid w:val="000A15D1"/>
    <w:rsid w:val="000A351D"/>
    <w:rsid w:val="000A4471"/>
    <w:rsid w:val="000A45B0"/>
    <w:rsid w:val="000A4B6A"/>
    <w:rsid w:val="000A6BEF"/>
    <w:rsid w:val="000A71DC"/>
    <w:rsid w:val="000A7CFC"/>
    <w:rsid w:val="000B2801"/>
    <w:rsid w:val="000B6676"/>
    <w:rsid w:val="000B66C4"/>
    <w:rsid w:val="000B7A9C"/>
    <w:rsid w:val="000B7C44"/>
    <w:rsid w:val="000C0FCF"/>
    <w:rsid w:val="000C2529"/>
    <w:rsid w:val="000C4A11"/>
    <w:rsid w:val="000C657A"/>
    <w:rsid w:val="000C735E"/>
    <w:rsid w:val="000C799C"/>
    <w:rsid w:val="000E1A31"/>
    <w:rsid w:val="000E2AF5"/>
    <w:rsid w:val="000E5176"/>
    <w:rsid w:val="000E7E80"/>
    <w:rsid w:val="000F0796"/>
    <w:rsid w:val="000F085B"/>
    <w:rsid w:val="000F3971"/>
    <w:rsid w:val="000F3988"/>
    <w:rsid w:val="000F4138"/>
    <w:rsid w:val="000F75C6"/>
    <w:rsid w:val="0010091F"/>
    <w:rsid w:val="00101682"/>
    <w:rsid w:val="00103EAE"/>
    <w:rsid w:val="00106438"/>
    <w:rsid w:val="00107834"/>
    <w:rsid w:val="00110FF4"/>
    <w:rsid w:val="0011549B"/>
    <w:rsid w:val="0011613B"/>
    <w:rsid w:val="00120550"/>
    <w:rsid w:val="00121908"/>
    <w:rsid w:val="00121D64"/>
    <w:rsid w:val="00124648"/>
    <w:rsid w:val="00125598"/>
    <w:rsid w:val="00126055"/>
    <w:rsid w:val="00126FA0"/>
    <w:rsid w:val="0013104A"/>
    <w:rsid w:val="001317DD"/>
    <w:rsid w:val="00131CF2"/>
    <w:rsid w:val="00133379"/>
    <w:rsid w:val="00140271"/>
    <w:rsid w:val="00142B7E"/>
    <w:rsid w:val="00142EA9"/>
    <w:rsid w:val="0014388F"/>
    <w:rsid w:val="0014694B"/>
    <w:rsid w:val="00150B80"/>
    <w:rsid w:val="00152883"/>
    <w:rsid w:val="00152B13"/>
    <w:rsid w:val="001549C9"/>
    <w:rsid w:val="00154ED1"/>
    <w:rsid w:val="00161010"/>
    <w:rsid w:val="00161559"/>
    <w:rsid w:val="00161942"/>
    <w:rsid w:val="00164F36"/>
    <w:rsid w:val="00165D3D"/>
    <w:rsid w:val="00166B3B"/>
    <w:rsid w:val="00170C9C"/>
    <w:rsid w:val="001711A6"/>
    <w:rsid w:val="001716C5"/>
    <w:rsid w:val="0017436F"/>
    <w:rsid w:val="00174D87"/>
    <w:rsid w:val="00182BED"/>
    <w:rsid w:val="0018465B"/>
    <w:rsid w:val="00185980"/>
    <w:rsid w:val="0018717F"/>
    <w:rsid w:val="001875FC"/>
    <w:rsid w:val="0019035D"/>
    <w:rsid w:val="00190927"/>
    <w:rsid w:val="00195807"/>
    <w:rsid w:val="00195B86"/>
    <w:rsid w:val="00195EFB"/>
    <w:rsid w:val="001A1397"/>
    <w:rsid w:val="001A3D54"/>
    <w:rsid w:val="001A407F"/>
    <w:rsid w:val="001A456E"/>
    <w:rsid w:val="001A6646"/>
    <w:rsid w:val="001B0726"/>
    <w:rsid w:val="001B30BD"/>
    <w:rsid w:val="001B6416"/>
    <w:rsid w:val="001B6746"/>
    <w:rsid w:val="001B6B52"/>
    <w:rsid w:val="001C0C94"/>
    <w:rsid w:val="001C465D"/>
    <w:rsid w:val="001C5AE3"/>
    <w:rsid w:val="001C6056"/>
    <w:rsid w:val="001D46BA"/>
    <w:rsid w:val="001D6A27"/>
    <w:rsid w:val="001D6DB0"/>
    <w:rsid w:val="001E1E80"/>
    <w:rsid w:val="001E2EA1"/>
    <w:rsid w:val="001E5202"/>
    <w:rsid w:val="001E685C"/>
    <w:rsid w:val="001F074E"/>
    <w:rsid w:val="001F0C07"/>
    <w:rsid w:val="001F22A5"/>
    <w:rsid w:val="001F2C54"/>
    <w:rsid w:val="001F51E0"/>
    <w:rsid w:val="001F6084"/>
    <w:rsid w:val="001F614F"/>
    <w:rsid w:val="001F677D"/>
    <w:rsid w:val="001F6F87"/>
    <w:rsid w:val="002016D3"/>
    <w:rsid w:val="00203401"/>
    <w:rsid w:val="00204C9D"/>
    <w:rsid w:val="00213A94"/>
    <w:rsid w:val="00217C4A"/>
    <w:rsid w:val="00217E26"/>
    <w:rsid w:val="0022221B"/>
    <w:rsid w:val="00224601"/>
    <w:rsid w:val="00224CA7"/>
    <w:rsid w:val="0022522F"/>
    <w:rsid w:val="00232CB5"/>
    <w:rsid w:val="0023306B"/>
    <w:rsid w:val="002336D8"/>
    <w:rsid w:val="00234453"/>
    <w:rsid w:val="00237077"/>
    <w:rsid w:val="00237213"/>
    <w:rsid w:val="00242AB7"/>
    <w:rsid w:val="002445BE"/>
    <w:rsid w:val="00244EAA"/>
    <w:rsid w:val="002458E1"/>
    <w:rsid w:val="00245EF9"/>
    <w:rsid w:val="00246036"/>
    <w:rsid w:val="00250608"/>
    <w:rsid w:val="0025212F"/>
    <w:rsid w:val="00255517"/>
    <w:rsid w:val="00261DF2"/>
    <w:rsid w:val="0026289B"/>
    <w:rsid w:val="002639F8"/>
    <w:rsid w:val="00263F7A"/>
    <w:rsid w:val="0026616C"/>
    <w:rsid w:val="00270A35"/>
    <w:rsid w:val="00273D1E"/>
    <w:rsid w:val="002743EF"/>
    <w:rsid w:val="00274551"/>
    <w:rsid w:val="002769E8"/>
    <w:rsid w:val="00280C52"/>
    <w:rsid w:val="002814E9"/>
    <w:rsid w:val="00281AAF"/>
    <w:rsid w:val="00282C53"/>
    <w:rsid w:val="002838E4"/>
    <w:rsid w:val="002857A0"/>
    <w:rsid w:val="00286E5A"/>
    <w:rsid w:val="00286E83"/>
    <w:rsid w:val="0028719D"/>
    <w:rsid w:val="002903E9"/>
    <w:rsid w:val="00292D53"/>
    <w:rsid w:val="00294AB7"/>
    <w:rsid w:val="002958FE"/>
    <w:rsid w:val="002970AE"/>
    <w:rsid w:val="002A0E82"/>
    <w:rsid w:val="002A367F"/>
    <w:rsid w:val="002A4D70"/>
    <w:rsid w:val="002A6853"/>
    <w:rsid w:val="002B0C97"/>
    <w:rsid w:val="002B2B13"/>
    <w:rsid w:val="002B3547"/>
    <w:rsid w:val="002B5236"/>
    <w:rsid w:val="002B53EB"/>
    <w:rsid w:val="002B6CC5"/>
    <w:rsid w:val="002C035F"/>
    <w:rsid w:val="002C0D7D"/>
    <w:rsid w:val="002C173A"/>
    <w:rsid w:val="002C38FC"/>
    <w:rsid w:val="002C427C"/>
    <w:rsid w:val="002C5389"/>
    <w:rsid w:val="002C6EF7"/>
    <w:rsid w:val="002D473D"/>
    <w:rsid w:val="002D4F2D"/>
    <w:rsid w:val="002D5895"/>
    <w:rsid w:val="002D6CB5"/>
    <w:rsid w:val="002E1FC3"/>
    <w:rsid w:val="002E383E"/>
    <w:rsid w:val="002E4ECA"/>
    <w:rsid w:val="002E5AF9"/>
    <w:rsid w:val="002F2666"/>
    <w:rsid w:val="002F3D91"/>
    <w:rsid w:val="002F5592"/>
    <w:rsid w:val="002F5775"/>
    <w:rsid w:val="002F5B72"/>
    <w:rsid w:val="002F7658"/>
    <w:rsid w:val="002F7F47"/>
    <w:rsid w:val="002F7F9C"/>
    <w:rsid w:val="00300276"/>
    <w:rsid w:val="0030028A"/>
    <w:rsid w:val="00301113"/>
    <w:rsid w:val="00303271"/>
    <w:rsid w:val="003032D4"/>
    <w:rsid w:val="00304BC5"/>
    <w:rsid w:val="00306937"/>
    <w:rsid w:val="00307EBF"/>
    <w:rsid w:val="00307F19"/>
    <w:rsid w:val="00307F37"/>
    <w:rsid w:val="003102E4"/>
    <w:rsid w:val="00314E5D"/>
    <w:rsid w:val="003157B3"/>
    <w:rsid w:val="003174CC"/>
    <w:rsid w:val="00320AE5"/>
    <w:rsid w:val="00321E8F"/>
    <w:rsid w:val="003220BA"/>
    <w:rsid w:val="0032399A"/>
    <w:rsid w:val="00323DE4"/>
    <w:rsid w:val="00327FD1"/>
    <w:rsid w:val="003301EF"/>
    <w:rsid w:val="003334F7"/>
    <w:rsid w:val="00333B73"/>
    <w:rsid w:val="003342D3"/>
    <w:rsid w:val="003353C1"/>
    <w:rsid w:val="00335EE6"/>
    <w:rsid w:val="00342B1C"/>
    <w:rsid w:val="003439F3"/>
    <w:rsid w:val="00343A24"/>
    <w:rsid w:val="003468BE"/>
    <w:rsid w:val="00347BB3"/>
    <w:rsid w:val="00350D7A"/>
    <w:rsid w:val="00351053"/>
    <w:rsid w:val="0035229F"/>
    <w:rsid w:val="003529CF"/>
    <w:rsid w:val="00352C69"/>
    <w:rsid w:val="00354169"/>
    <w:rsid w:val="00360B5B"/>
    <w:rsid w:val="00361663"/>
    <w:rsid w:val="00361E99"/>
    <w:rsid w:val="00366B65"/>
    <w:rsid w:val="0037030A"/>
    <w:rsid w:val="00375FF8"/>
    <w:rsid w:val="00376417"/>
    <w:rsid w:val="003807D9"/>
    <w:rsid w:val="00380A46"/>
    <w:rsid w:val="00384883"/>
    <w:rsid w:val="00387E0E"/>
    <w:rsid w:val="003909C0"/>
    <w:rsid w:val="00393BED"/>
    <w:rsid w:val="003957DF"/>
    <w:rsid w:val="00396276"/>
    <w:rsid w:val="003A00D9"/>
    <w:rsid w:val="003A2683"/>
    <w:rsid w:val="003A2A07"/>
    <w:rsid w:val="003A2B68"/>
    <w:rsid w:val="003A3D6F"/>
    <w:rsid w:val="003A44ED"/>
    <w:rsid w:val="003A77BA"/>
    <w:rsid w:val="003B0F86"/>
    <w:rsid w:val="003B2D54"/>
    <w:rsid w:val="003B4010"/>
    <w:rsid w:val="003B5B0C"/>
    <w:rsid w:val="003B5E6F"/>
    <w:rsid w:val="003B6034"/>
    <w:rsid w:val="003B66CD"/>
    <w:rsid w:val="003C020D"/>
    <w:rsid w:val="003C5CB2"/>
    <w:rsid w:val="003C6325"/>
    <w:rsid w:val="003D09CD"/>
    <w:rsid w:val="003D1F76"/>
    <w:rsid w:val="003D588D"/>
    <w:rsid w:val="003D6F8D"/>
    <w:rsid w:val="003E0C42"/>
    <w:rsid w:val="003E2C47"/>
    <w:rsid w:val="003F03D3"/>
    <w:rsid w:val="003F41A4"/>
    <w:rsid w:val="003F4FDA"/>
    <w:rsid w:val="003F7D4F"/>
    <w:rsid w:val="00400A3C"/>
    <w:rsid w:val="004109B2"/>
    <w:rsid w:val="00410ACE"/>
    <w:rsid w:val="004117FD"/>
    <w:rsid w:val="004127DA"/>
    <w:rsid w:val="0041527C"/>
    <w:rsid w:val="0042464F"/>
    <w:rsid w:val="004306AB"/>
    <w:rsid w:val="00431E63"/>
    <w:rsid w:val="00433926"/>
    <w:rsid w:val="0043429B"/>
    <w:rsid w:val="00434E43"/>
    <w:rsid w:val="004366B0"/>
    <w:rsid w:val="00442298"/>
    <w:rsid w:val="00442953"/>
    <w:rsid w:val="00443B44"/>
    <w:rsid w:val="0044429C"/>
    <w:rsid w:val="004459CE"/>
    <w:rsid w:val="00445DA3"/>
    <w:rsid w:val="00445FA8"/>
    <w:rsid w:val="00446057"/>
    <w:rsid w:val="00450FAE"/>
    <w:rsid w:val="00450FCC"/>
    <w:rsid w:val="0045238D"/>
    <w:rsid w:val="00453259"/>
    <w:rsid w:val="00454F28"/>
    <w:rsid w:val="00455CB9"/>
    <w:rsid w:val="00455F3B"/>
    <w:rsid w:val="004574D9"/>
    <w:rsid w:val="00460682"/>
    <w:rsid w:val="00462D76"/>
    <w:rsid w:val="00470593"/>
    <w:rsid w:val="00470CB5"/>
    <w:rsid w:val="00472061"/>
    <w:rsid w:val="0047215B"/>
    <w:rsid w:val="00473C84"/>
    <w:rsid w:val="00475D32"/>
    <w:rsid w:val="00476DBC"/>
    <w:rsid w:val="00477B39"/>
    <w:rsid w:val="00481508"/>
    <w:rsid w:val="00483AEE"/>
    <w:rsid w:val="00483D24"/>
    <w:rsid w:val="00484373"/>
    <w:rsid w:val="00484D11"/>
    <w:rsid w:val="0049048F"/>
    <w:rsid w:val="004958E1"/>
    <w:rsid w:val="004966E1"/>
    <w:rsid w:val="0049684E"/>
    <w:rsid w:val="00496AF7"/>
    <w:rsid w:val="00496C55"/>
    <w:rsid w:val="004A06D9"/>
    <w:rsid w:val="004A20B9"/>
    <w:rsid w:val="004A2438"/>
    <w:rsid w:val="004A62FF"/>
    <w:rsid w:val="004A7E58"/>
    <w:rsid w:val="004B4AED"/>
    <w:rsid w:val="004B4DB1"/>
    <w:rsid w:val="004B5BF5"/>
    <w:rsid w:val="004B7173"/>
    <w:rsid w:val="004B76DD"/>
    <w:rsid w:val="004B7F76"/>
    <w:rsid w:val="004C33B5"/>
    <w:rsid w:val="004C33C4"/>
    <w:rsid w:val="004C6D4D"/>
    <w:rsid w:val="004C6F58"/>
    <w:rsid w:val="004C7BE7"/>
    <w:rsid w:val="004D0122"/>
    <w:rsid w:val="004D1D42"/>
    <w:rsid w:val="004D2B4B"/>
    <w:rsid w:val="004D2D58"/>
    <w:rsid w:val="004D5EF4"/>
    <w:rsid w:val="004E118C"/>
    <w:rsid w:val="004E642F"/>
    <w:rsid w:val="004F093D"/>
    <w:rsid w:val="004F283B"/>
    <w:rsid w:val="004F54B2"/>
    <w:rsid w:val="004F5F6A"/>
    <w:rsid w:val="00500070"/>
    <w:rsid w:val="00501134"/>
    <w:rsid w:val="0050248B"/>
    <w:rsid w:val="005027BF"/>
    <w:rsid w:val="00502FDD"/>
    <w:rsid w:val="00504C1C"/>
    <w:rsid w:val="00505019"/>
    <w:rsid w:val="005051B7"/>
    <w:rsid w:val="00505EDD"/>
    <w:rsid w:val="00505FB5"/>
    <w:rsid w:val="00511EFA"/>
    <w:rsid w:val="005120D9"/>
    <w:rsid w:val="0051495C"/>
    <w:rsid w:val="005150E9"/>
    <w:rsid w:val="005178B0"/>
    <w:rsid w:val="005220C1"/>
    <w:rsid w:val="0052361B"/>
    <w:rsid w:val="0053094B"/>
    <w:rsid w:val="005312FE"/>
    <w:rsid w:val="0053178D"/>
    <w:rsid w:val="00533A03"/>
    <w:rsid w:val="00535149"/>
    <w:rsid w:val="00535894"/>
    <w:rsid w:val="00535DB7"/>
    <w:rsid w:val="00536980"/>
    <w:rsid w:val="00536EF9"/>
    <w:rsid w:val="0054043B"/>
    <w:rsid w:val="005411A7"/>
    <w:rsid w:val="005418FF"/>
    <w:rsid w:val="005424DA"/>
    <w:rsid w:val="00542D05"/>
    <w:rsid w:val="00543EC8"/>
    <w:rsid w:val="005445E4"/>
    <w:rsid w:val="00544E43"/>
    <w:rsid w:val="00546D01"/>
    <w:rsid w:val="00547518"/>
    <w:rsid w:val="00552466"/>
    <w:rsid w:val="005531CE"/>
    <w:rsid w:val="00555DE7"/>
    <w:rsid w:val="00556FFE"/>
    <w:rsid w:val="005571B4"/>
    <w:rsid w:val="005616B4"/>
    <w:rsid w:val="00562109"/>
    <w:rsid w:val="005623E0"/>
    <w:rsid w:val="005629BE"/>
    <w:rsid w:val="005665E3"/>
    <w:rsid w:val="00570CFD"/>
    <w:rsid w:val="005711A8"/>
    <w:rsid w:val="00573B9B"/>
    <w:rsid w:val="005754EA"/>
    <w:rsid w:val="005806F0"/>
    <w:rsid w:val="0058135E"/>
    <w:rsid w:val="00585A99"/>
    <w:rsid w:val="0058640D"/>
    <w:rsid w:val="0059093D"/>
    <w:rsid w:val="00591140"/>
    <w:rsid w:val="00591C93"/>
    <w:rsid w:val="00592C34"/>
    <w:rsid w:val="005945F5"/>
    <w:rsid w:val="00596401"/>
    <w:rsid w:val="005967D5"/>
    <w:rsid w:val="00596CAB"/>
    <w:rsid w:val="005A2D08"/>
    <w:rsid w:val="005A370E"/>
    <w:rsid w:val="005A4097"/>
    <w:rsid w:val="005A4F13"/>
    <w:rsid w:val="005A4F72"/>
    <w:rsid w:val="005A653F"/>
    <w:rsid w:val="005B3D9F"/>
    <w:rsid w:val="005B48AD"/>
    <w:rsid w:val="005B725E"/>
    <w:rsid w:val="005B7D38"/>
    <w:rsid w:val="005C2049"/>
    <w:rsid w:val="005C2FA6"/>
    <w:rsid w:val="005C3D8B"/>
    <w:rsid w:val="005C4D56"/>
    <w:rsid w:val="005C7C74"/>
    <w:rsid w:val="005D0986"/>
    <w:rsid w:val="005D4EAF"/>
    <w:rsid w:val="005D6A6B"/>
    <w:rsid w:val="005D6E8B"/>
    <w:rsid w:val="005E12E5"/>
    <w:rsid w:val="005E1A4C"/>
    <w:rsid w:val="005E33E9"/>
    <w:rsid w:val="005E616F"/>
    <w:rsid w:val="005E63DB"/>
    <w:rsid w:val="005F23AC"/>
    <w:rsid w:val="005F6ADD"/>
    <w:rsid w:val="005F73D6"/>
    <w:rsid w:val="00600182"/>
    <w:rsid w:val="0060019B"/>
    <w:rsid w:val="0060219D"/>
    <w:rsid w:val="006021CC"/>
    <w:rsid w:val="006021E5"/>
    <w:rsid w:val="0060297D"/>
    <w:rsid w:val="006030B7"/>
    <w:rsid w:val="00603377"/>
    <w:rsid w:val="00607A8C"/>
    <w:rsid w:val="00610FC2"/>
    <w:rsid w:val="00611B8E"/>
    <w:rsid w:val="00612607"/>
    <w:rsid w:val="006178D1"/>
    <w:rsid w:val="006222B9"/>
    <w:rsid w:val="00622990"/>
    <w:rsid w:val="00622A32"/>
    <w:rsid w:val="00622AD8"/>
    <w:rsid w:val="0062379A"/>
    <w:rsid w:val="00627DAE"/>
    <w:rsid w:val="006324A3"/>
    <w:rsid w:val="0063468A"/>
    <w:rsid w:val="00634B16"/>
    <w:rsid w:val="00635BA0"/>
    <w:rsid w:val="006369DF"/>
    <w:rsid w:val="00637067"/>
    <w:rsid w:val="006374E6"/>
    <w:rsid w:val="00641B46"/>
    <w:rsid w:val="00641BCB"/>
    <w:rsid w:val="00642DCC"/>
    <w:rsid w:val="00643603"/>
    <w:rsid w:val="00643816"/>
    <w:rsid w:val="0064766F"/>
    <w:rsid w:val="00651075"/>
    <w:rsid w:val="006517B7"/>
    <w:rsid w:val="00652BB7"/>
    <w:rsid w:val="0065300A"/>
    <w:rsid w:val="00656669"/>
    <w:rsid w:val="00656908"/>
    <w:rsid w:val="00657551"/>
    <w:rsid w:val="006602DC"/>
    <w:rsid w:val="006614AB"/>
    <w:rsid w:val="00666119"/>
    <w:rsid w:val="00667B70"/>
    <w:rsid w:val="006706D3"/>
    <w:rsid w:val="0067293D"/>
    <w:rsid w:val="006739D5"/>
    <w:rsid w:val="0067420D"/>
    <w:rsid w:val="00674A96"/>
    <w:rsid w:val="00674F67"/>
    <w:rsid w:val="00675CC5"/>
    <w:rsid w:val="006760FC"/>
    <w:rsid w:val="006826BD"/>
    <w:rsid w:val="00682C9B"/>
    <w:rsid w:val="00683189"/>
    <w:rsid w:val="00683E27"/>
    <w:rsid w:val="00684589"/>
    <w:rsid w:val="00685FD6"/>
    <w:rsid w:val="00694AD6"/>
    <w:rsid w:val="00696A4A"/>
    <w:rsid w:val="00696CCF"/>
    <w:rsid w:val="0069712B"/>
    <w:rsid w:val="006A0821"/>
    <w:rsid w:val="006A0D5C"/>
    <w:rsid w:val="006B0E0B"/>
    <w:rsid w:val="006B107D"/>
    <w:rsid w:val="006B1421"/>
    <w:rsid w:val="006B2D5A"/>
    <w:rsid w:val="006B371A"/>
    <w:rsid w:val="006C0646"/>
    <w:rsid w:val="006C0665"/>
    <w:rsid w:val="006C126D"/>
    <w:rsid w:val="006C40F1"/>
    <w:rsid w:val="006D06AC"/>
    <w:rsid w:val="006D226F"/>
    <w:rsid w:val="006D3F4F"/>
    <w:rsid w:val="006D551F"/>
    <w:rsid w:val="006D57B3"/>
    <w:rsid w:val="006D61B1"/>
    <w:rsid w:val="006D78DB"/>
    <w:rsid w:val="006E3B16"/>
    <w:rsid w:val="006E48EA"/>
    <w:rsid w:val="006E4F24"/>
    <w:rsid w:val="006E6F35"/>
    <w:rsid w:val="006E739F"/>
    <w:rsid w:val="006F0DD0"/>
    <w:rsid w:val="006F2414"/>
    <w:rsid w:val="006F363D"/>
    <w:rsid w:val="006F4151"/>
    <w:rsid w:val="006F7C6E"/>
    <w:rsid w:val="006F7E91"/>
    <w:rsid w:val="006F7F52"/>
    <w:rsid w:val="0070132E"/>
    <w:rsid w:val="007031B0"/>
    <w:rsid w:val="007040B8"/>
    <w:rsid w:val="00710CFA"/>
    <w:rsid w:val="0071261A"/>
    <w:rsid w:val="00712EE5"/>
    <w:rsid w:val="00712F4D"/>
    <w:rsid w:val="00713BBC"/>
    <w:rsid w:val="007149CA"/>
    <w:rsid w:val="00715D5A"/>
    <w:rsid w:val="00717B28"/>
    <w:rsid w:val="00722835"/>
    <w:rsid w:val="00724AF7"/>
    <w:rsid w:val="007277B0"/>
    <w:rsid w:val="00731307"/>
    <w:rsid w:val="0073283A"/>
    <w:rsid w:val="00733D08"/>
    <w:rsid w:val="00735066"/>
    <w:rsid w:val="00735CEB"/>
    <w:rsid w:val="00740347"/>
    <w:rsid w:val="00740921"/>
    <w:rsid w:val="0074755C"/>
    <w:rsid w:val="007511EA"/>
    <w:rsid w:val="00751240"/>
    <w:rsid w:val="00752F55"/>
    <w:rsid w:val="007538B3"/>
    <w:rsid w:val="007549DC"/>
    <w:rsid w:val="00757ED2"/>
    <w:rsid w:val="00760255"/>
    <w:rsid w:val="00760460"/>
    <w:rsid w:val="00761E3C"/>
    <w:rsid w:val="00763CA2"/>
    <w:rsid w:val="007641AC"/>
    <w:rsid w:val="007648C9"/>
    <w:rsid w:val="00765DEE"/>
    <w:rsid w:val="0076717F"/>
    <w:rsid w:val="00771795"/>
    <w:rsid w:val="00773664"/>
    <w:rsid w:val="007738A6"/>
    <w:rsid w:val="0077559D"/>
    <w:rsid w:val="00775CA9"/>
    <w:rsid w:val="00775E6B"/>
    <w:rsid w:val="00776B40"/>
    <w:rsid w:val="00777BE6"/>
    <w:rsid w:val="0078518E"/>
    <w:rsid w:val="00785CCD"/>
    <w:rsid w:val="00787615"/>
    <w:rsid w:val="00787874"/>
    <w:rsid w:val="00794D45"/>
    <w:rsid w:val="00795396"/>
    <w:rsid w:val="007A2761"/>
    <w:rsid w:val="007A27FC"/>
    <w:rsid w:val="007A34A0"/>
    <w:rsid w:val="007A4DB4"/>
    <w:rsid w:val="007A5971"/>
    <w:rsid w:val="007A5BBB"/>
    <w:rsid w:val="007A6441"/>
    <w:rsid w:val="007A679B"/>
    <w:rsid w:val="007A7567"/>
    <w:rsid w:val="007B06B9"/>
    <w:rsid w:val="007B1A40"/>
    <w:rsid w:val="007B27FF"/>
    <w:rsid w:val="007B52B5"/>
    <w:rsid w:val="007B5FE3"/>
    <w:rsid w:val="007B6D1D"/>
    <w:rsid w:val="007B7CEB"/>
    <w:rsid w:val="007C1154"/>
    <w:rsid w:val="007C1BF9"/>
    <w:rsid w:val="007C63EB"/>
    <w:rsid w:val="007C7530"/>
    <w:rsid w:val="007C79D5"/>
    <w:rsid w:val="007D2563"/>
    <w:rsid w:val="007D2828"/>
    <w:rsid w:val="007D2868"/>
    <w:rsid w:val="007D4433"/>
    <w:rsid w:val="007D4B7E"/>
    <w:rsid w:val="007D5807"/>
    <w:rsid w:val="007D5C3F"/>
    <w:rsid w:val="007D690C"/>
    <w:rsid w:val="007D7D0D"/>
    <w:rsid w:val="007E1A2E"/>
    <w:rsid w:val="007E5B23"/>
    <w:rsid w:val="007F00EE"/>
    <w:rsid w:val="007F0E70"/>
    <w:rsid w:val="007F4777"/>
    <w:rsid w:val="007F47CB"/>
    <w:rsid w:val="007F51D3"/>
    <w:rsid w:val="007F74C8"/>
    <w:rsid w:val="007F7B41"/>
    <w:rsid w:val="00800B1A"/>
    <w:rsid w:val="008014DE"/>
    <w:rsid w:val="00802A09"/>
    <w:rsid w:val="00805ABD"/>
    <w:rsid w:val="00806A76"/>
    <w:rsid w:val="0080727F"/>
    <w:rsid w:val="00810DD4"/>
    <w:rsid w:val="008111A0"/>
    <w:rsid w:val="00811D7E"/>
    <w:rsid w:val="00812CA2"/>
    <w:rsid w:val="00821971"/>
    <w:rsid w:val="00825C11"/>
    <w:rsid w:val="00830287"/>
    <w:rsid w:val="008313EC"/>
    <w:rsid w:val="008319F2"/>
    <w:rsid w:val="00831D98"/>
    <w:rsid w:val="00833F02"/>
    <w:rsid w:val="008352AD"/>
    <w:rsid w:val="008438B9"/>
    <w:rsid w:val="0084481D"/>
    <w:rsid w:val="00844F36"/>
    <w:rsid w:val="008472C1"/>
    <w:rsid w:val="00847570"/>
    <w:rsid w:val="00850187"/>
    <w:rsid w:val="008522B5"/>
    <w:rsid w:val="0085369F"/>
    <w:rsid w:val="0085624D"/>
    <w:rsid w:val="00856D4D"/>
    <w:rsid w:val="00857974"/>
    <w:rsid w:val="00861EAC"/>
    <w:rsid w:val="0086206A"/>
    <w:rsid w:val="00863794"/>
    <w:rsid w:val="008658E0"/>
    <w:rsid w:val="00866E58"/>
    <w:rsid w:val="00871CDD"/>
    <w:rsid w:val="00875E11"/>
    <w:rsid w:val="00877060"/>
    <w:rsid w:val="008806EA"/>
    <w:rsid w:val="00883FD4"/>
    <w:rsid w:val="00885574"/>
    <w:rsid w:val="00886C18"/>
    <w:rsid w:val="00887743"/>
    <w:rsid w:val="00887C43"/>
    <w:rsid w:val="008913EC"/>
    <w:rsid w:val="0089323E"/>
    <w:rsid w:val="00894096"/>
    <w:rsid w:val="0089453D"/>
    <w:rsid w:val="00894DAD"/>
    <w:rsid w:val="008A0208"/>
    <w:rsid w:val="008A1381"/>
    <w:rsid w:val="008A376E"/>
    <w:rsid w:val="008A3B1D"/>
    <w:rsid w:val="008A527E"/>
    <w:rsid w:val="008A7A70"/>
    <w:rsid w:val="008B00DC"/>
    <w:rsid w:val="008B014E"/>
    <w:rsid w:val="008B1212"/>
    <w:rsid w:val="008B1594"/>
    <w:rsid w:val="008B16E9"/>
    <w:rsid w:val="008B1833"/>
    <w:rsid w:val="008B2333"/>
    <w:rsid w:val="008B3190"/>
    <w:rsid w:val="008B6487"/>
    <w:rsid w:val="008C0918"/>
    <w:rsid w:val="008C0ED9"/>
    <w:rsid w:val="008C34B7"/>
    <w:rsid w:val="008C3C3C"/>
    <w:rsid w:val="008C7509"/>
    <w:rsid w:val="008D0587"/>
    <w:rsid w:val="008D4102"/>
    <w:rsid w:val="008D49DE"/>
    <w:rsid w:val="008D5414"/>
    <w:rsid w:val="008D59B9"/>
    <w:rsid w:val="008D770F"/>
    <w:rsid w:val="008E280A"/>
    <w:rsid w:val="008E3F72"/>
    <w:rsid w:val="008E4ECC"/>
    <w:rsid w:val="008E6EF7"/>
    <w:rsid w:val="008F1A6D"/>
    <w:rsid w:val="008F2B68"/>
    <w:rsid w:val="008F2E18"/>
    <w:rsid w:val="008F353B"/>
    <w:rsid w:val="008F639F"/>
    <w:rsid w:val="008F6BFB"/>
    <w:rsid w:val="00903DEE"/>
    <w:rsid w:val="0090636C"/>
    <w:rsid w:val="009139AC"/>
    <w:rsid w:val="00915F6E"/>
    <w:rsid w:val="00916B49"/>
    <w:rsid w:val="00921A40"/>
    <w:rsid w:val="00923CF0"/>
    <w:rsid w:val="00923E32"/>
    <w:rsid w:val="00925867"/>
    <w:rsid w:val="0092794F"/>
    <w:rsid w:val="009279C2"/>
    <w:rsid w:val="0093092E"/>
    <w:rsid w:val="00930D73"/>
    <w:rsid w:val="00931775"/>
    <w:rsid w:val="00934D18"/>
    <w:rsid w:val="00935F95"/>
    <w:rsid w:val="009400F7"/>
    <w:rsid w:val="00940D5E"/>
    <w:rsid w:val="009434A2"/>
    <w:rsid w:val="00944578"/>
    <w:rsid w:val="00945C8B"/>
    <w:rsid w:val="0094764F"/>
    <w:rsid w:val="0095047D"/>
    <w:rsid w:val="009511A6"/>
    <w:rsid w:val="0095137A"/>
    <w:rsid w:val="00954F0B"/>
    <w:rsid w:val="009559B9"/>
    <w:rsid w:val="009560D2"/>
    <w:rsid w:val="00956D4B"/>
    <w:rsid w:val="0095713A"/>
    <w:rsid w:val="00957CA5"/>
    <w:rsid w:val="00962EF1"/>
    <w:rsid w:val="009638CE"/>
    <w:rsid w:val="00964F88"/>
    <w:rsid w:val="0096620C"/>
    <w:rsid w:val="0096654D"/>
    <w:rsid w:val="009679CC"/>
    <w:rsid w:val="0097391D"/>
    <w:rsid w:val="009746DC"/>
    <w:rsid w:val="00974784"/>
    <w:rsid w:val="00974AB6"/>
    <w:rsid w:val="00975E5C"/>
    <w:rsid w:val="0097694F"/>
    <w:rsid w:val="0098141E"/>
    <w:rsid w:val="00982606"/>
    <w:rsid w:val="009829C8"/>
    <w:rsid w:val="00986CBD"/>
    <w:rsid w:val="00986D1F"/>
    <w:rsid w:val="00986DF2"/>
    <w:rsid w:val="009873C4"/>
    <w:rsid w:val="00990C82"/>
    <w:rsid w:val="00994AFF"/>
    <w:rsid w:val="00995B72"/>
    <w:rsid w:val="00996B18"/>
    <w:rsid w:val="00997A0E"/>
    <w:rsid w:val="009A09DB"/>
    <w:rsid w:val="009A0CEA"/>
    <w:rsid w:val="009A2CF9"/>
    <w:rsid w:val="009A2F4A"/>
    <w:rsid w:val="009A5324"/>
    <w:rsid w:val="009A5588"/>
    <w:rsid w:val="009A5ADE"/>
    <w:rsid w:val="009A70AA"/>
    <w:rsid w:val="009A7E7B"/>
    <w:rsid w:val="009B05B7"/>
    <w:rsid w:val="009B0F92"/>
    <w:rsid w:val="009B3F0C"/>
    <w:rsid w:val="009C3657"/>
    <w:rsid w:val="009C37E9"/>
    <w:rsid w:val="009C5751"/>
    <w:rsid w:val="009C5A9D"/>
    <w:rsid w:val="009C5AF3"/>
    <w:rsid w:val="009C62C8"/>
    <w:rsid w:val="009C6475"/>
    <w:rsid w:val="009D1DBC"/>
    <w:rsid w:val="009D474A"/>
    <w:rsid w:val="009D4D02"/>
    <w:rsid w:val="009D7267"/>
    <w:rsid w:val="009D7722"/>
    <w:rsid w:val="009E0F99"/>
    <w:rsid w:val="009E1A1F"/>
    <w:rsid w:val="009E20EE"/>
    <w:rsid w:val="009E244B"/>
    <w:rsid w:val="009E3725"/>
    <w:rsid w:val="009E45FF"/>
    <w:rsid w:val="009E5A9D"/>
    <w:rsid w:val="009E737D"/>
    <w:rsid w:val="009F1761"/>
    <w:rsid w:val="009F1778"/>
    <w:rsid w:val="009F3F4A"/>
    <w:rsid w:val="009F5AC1"/>
    <w:rsid w:val="00A021B9"/>
    <w:rsid w:val="00A03BB3"/>
    <w:rsid w:val="00A040D2"/>
    <w:rsid w:val="00A0456C"/>
    <w:rsid w:val="00A112EA"/>
    <w:rsid w:val="00A1195E"/>
    <w:rsid w:val="00A12527"/>
    <w:rsid w:val="00A13129"/>
    <w:rsid w:val="00A13804"/>
    <w:rsid w:val="00A1637C"/>
    <w:rsid w:val="00A166E7"/>
    <w:rsid w:val="00A16BEE"/>
    <w:rsid w:val="00A16C5C"/>
    <w:rsid w:val="00A21809"/>
    <w:rsid w:val="00A26645"/>
    <w:rsid w:val="00A266AC"/>
    <w:rsid w:val="00A2680B"/>
    <w:rsid w:val="00A34796"/>
    <w:rsid w:val="00A34C82"/>
    <w:rsid w:val="00A376B1"/>
    <w:rsid w:val="00A41B01"/>
    <w:rsid w:val="00A4275B"/>
    <w:rsid w:val="00A43BAF"/>
    <w:rsid w:val="00A44DF8"/>
    <w:rsid w:val="00A47D2E"/>
    <w:rsid w:val="00A50417"/>
    <w:rsid w:val="00A513D8"/>
    <w:rsid w:val="00A51C4E"/>
    <w:rsid w:val="00A524FE"/>
    <w:rsid w:val="00A53241"/>
    <w:rsid w:val="00A55436"/>
    <w:rsid w:val="00A635E3"/>
    <w:rsid w:val="00A64930"/>
    <w:rsid w:val="00A66860"/>
    <w:rsid w:val="00A672D2"/>
    <w:rsid w:val="00A673E1"/>
    <w:rsid w:val="00A67866"/>
    <w:rsid w:val="00A74C60"/>
    <w:rsid w:val="00A7736D"/>
    <w:rsid w:val="00A77925"/>
    <w:rsid w:val="00A80444"/>
    <w:rsid w:val="00A80829"/>
    <w:rsid w:val="00A821F7"/>
    <w:rsid w:val="00A82C07"/>
    <w:rsid w:val="00A82D55"/>
    <w:rsid w:val="00A841F4"/>
    <w:rsid w:val="00A8613F"/>
    <w:rsid w:val="00A86B28"/>
    <w:rsid w:val="00A90174"/>
    <w:rsid w:val="00A9087A"/>
    <w:rsid w:val="00A91008"/>
    <w:rsid w:val="00A91109"/>
    <w:rsid w:val="00A92E83"/>
    <w:rsid w:val="00A96D2F"/>
    <w:rsid w:val="00AA0BE3"/>
    <w:rsid w:val="00AA1198"/>
    <w:rsid w:val="00AA18D5"/>
    <w:rsid w:val="00AA1C63"/>
    <w:rsid w:val="00AA2144"/>
    <w:rsid w:val="00AA27D2"/>
    <w:rsid w:val="00AA38EC"/>
    <w:rsid w:val="00AA447A"/>
    <w:rsid w:val="00AA44DB"/>
    <w:rsid w:val="00AA51E0"/>
    <w:rsid w:val="00AA54D9"/>
    <w:rsid w:val="00AB0771"/>
    <w:rsid w:val="00AB34EE"/>
    <w:rsid w:val="00AB42F1"/>
    <w:rsid w:val="00AB47F7"/>
    <w:rsid w:val="00AB664D"/>
    <w:rsid w:val="00AB6A80"/>
    <w:rsid w:val="00AB6C05"/>
    <w:rsid w:val="00AB6C1B"/>
    <w:rsid w:val="00AC508F"/>
    <w:rsid w:val="00AC5212"/>
    <w:rsid w:val="00AC52EB"/>
    <w:rsid w:val="00AC60DF"/>
    <w:rsid w:val="00AD0961"/>
    <w:rsid w:val="00AD1AA2"/>
    <w:rsid w:val="00AD1E32"/>
    <w:rsid w:val="00AD36C5"/>
    <w:rsid w:val="00AD4BED"/>
    <w:rsid w:val="00AD5E64"/>
    <w:rsid w:val="00AD6760"/>
    <w:rsid w:val="00AD69AC"/>
    <w:rsid w:val="00AD7B83"/>
    <w:rsid w:val="00AE082E"/>
    <w:rsid w:val="00AE168B"/>
    <w:rsid w:val="00AE27B8"/>
    <w:rsid w:val="00AE2F42"/>
    <w:rsid w:val="00AF08B9"/>
    <w:rsid w:val="00AF0C2C"/>
    <w:rsid w:val="00AF1EFD"/>
    <w:rsid w:val="00AF1F2F"/>
    <w:rsid w:val="00AF4283"/>
    <w:rsid w:val="00AF5B08"/>
    <w:rsid w:val="00AF6718"/>
    <w:rsid w:val="00AF6DBD"/>
    <w:rsid w:val="00AF71B9"/>
    <w:rsid w:val="00B007B5"/>
    <w:rsid w:val="00B018EC"/>
    <w:rsid w:val="00B02517"/>
    <w:rsid w:val="00B03FD3"/>
    <w:rsid w:val="00B0418E"/>
    <w:rsid w:val="00B047EA"/>
    <w:rsid w:val="00B04BF7"/>
    <w:rsid w:val="00B0562B"/>
    <w:rsid w:val="00B06F43"/>
    <w:rsid w:val="00B12FEB"/>
    <w:rsid w:val="00B21E2B"/>
    <w:rsid w:val="00B22C17"/>
    <w:rsid w:val="00B22D9B"/>
    <w:rsid w:val="00B23D11"/>
    <w:rsid w:val="00B24EC9"/>
    <w:rsid w:val="00B24FE7"/>
    <w:rsid w:val="00B25237"/>
    <w:rsid w:val="00B263BB"/>
    <w:rsid w:val="00B27224"/>
    <w:rsid w:val="00B302CE"/>
    <w:rsid w:val="00B31420"/>
    <w:rsid w:val="00B3391A"/>
    <w:rsid w:val="00B35497"/>
    <w:rsid w:val="00B37EA3"/>
    <w:rsid w:val="00B42800"/>
    <w:rsid w:val="00B43DB4"/>
    <w:rsid w:val="00B43DD7"/>
    <w:rsid w:val="00B4591D"/>
    <w:rsid w:val="00B45D69"/>
    <w:rsid w:val="00B467B5"/>
    <w:rsid w:val="00B46B0F"/>
    <w:rsid w:val="00B47700"/>
    <w:rsid w:val="00B51A28"/>
    <w:rsid w:val="00B53367"/>
    <w:rsid w:val="00B5434A"/>
    <w:rsid w:val="00B55B72"/>
    <w:rsid w:val="00B5778B"/>
    <w:rsid w:val="00B609D9"/>
    <w:rsid w:val="00B70A01"/>
    <w:rsid w:val="00B715B6"/>
    <w:rsid w:val="00B717D2"/>
    <w:rsid w:val="00B72D13"/>
    <w:rsid w:val="00B74433"/>
    <w:rsid w:val="00B75369"/>
    <w:rsid w:val="00B80181"/>
    <w:rsid w:val="00B82058"/>
    <w:rsid w:val="00B84D40"/>
    <w:rsid w:val="00B84E76"/>
    <w:rsid w:val="00B84EF4"/>
    <w:rsid w:val="00B86190"/>
    <w:rsid w:val="00B8708B"/>
    <w:rsid w:val="00B871BB"/>
    <w:rsid w:val="00B87B52"/>
    <w:rsid w:val="00B90974"/>
    <w:rsid w:val="00B931C0"/>
    <w:rsid w:val="00B937A1"/>
    <w:rsid w:val="00B94807"/>
    <w:rsid w:val="00B957BE"/>
    <w:rsid w:val="00B95DDD"/>
    <w:rsid w:val="00BA1410"/>
    <w:rsid w:val="00BA3A1C"/>
    <w:rsid w:val="00BA4E07"/>
    <w:rsid w:val="00BA70AE"/>
    <w:rsid w:val="00BB0F33"/>
    <w:rsid w:val="00BB1E26"/>
    <w:rsid w:val="00BB2C66"/>
    <w:rsid w:val="00BB395E"/>
    <w:rsid w:val="00BB4569"/>
    <w:rsid w:val="00BB4F20"/>
    <w:rsid w:val="00BC386A"/>
    <w:rsid w:val="00BC4F19"/>
    <w:rsid w:val="00BC5F13"/>
    <w:rsid w:val="00BD0DAB"/>
    <w:rsid w:val="00BD198B"/>
    <w:rsid w:val="00BD1F1E"/>
    <w:rsid w:val="00BD55D6"/>
    <w:rsid w:val="00BD5CFB"/>
    <w:rsid w:val="00BD7789"/>
    <w:rsid w:val="00BE22EA"/>
    <w:rsid w:val="00BE4635"/>
    <w:rsid w:val="00BF14F1"/>
    <w:rsid w:val="00BF2CA9"/>
    <w:rsid w:val="00BF2FD9"/>
    <w:rsid w:val="00BF362C"/>
    <w:rsid w:val="00BF38D1"/>
    <w:rsid w:val="00BF4E57"/>
    <w:rsid w:val="00BF4F5F"/>
    <w:rsid w:val="00BF598F"/>
    <w:rsid w:val="00BF6F9D"/>
    <w:rsid w:val="00C000EA"/>
    <w:rsid w:val="00C02B89"/>
    <w:rsid w:val="00C03979"/>
    <w:rsid w:val="00C04C73"/>
    <w:rsid w:val="00C10375"/>
    <w:rsid w:val="00C10A35"/>
    <w:rsid w:val="00C12AA8"/>
    <w:rsid w:val="00C15B90"/>
    <w:rsid w:val="00C211FC"/>
    <w:rsid w:val="00C22E33"/>
    <w:rsid w:val="00C25178"/>
    <w:rsid w:val="00C25185"/>
    <w:rsid w:val="00C261AA"/>
    <w:rsid w:val="00C2630D"/>
    <w:rsid w:val="00C2643A"/>
    <w:rsid w:val="00C2739E"/>
    <w:rsid w:val="00C30816"/>
    <w:rsid w:val="00C3133D"/>
    <w:rsid w:val="00C31DFF"/>
    <w:rsid w:val="00C3243E"/>
    <w:rsid w:val="00C354CC"/>
    <w:rsid w:val="00C35F11"/>
    <w:rsid w:val="00C36502"/>
    <w:rsid w:val="00C450AB"/>
    <w:rsid w:val="00C45A34"/>
    <w:rsid w:val="00C45EE6"/>
    <w:rsid w:val="00C47E2E"/>
    <w:rsid w:val="00C47F7E"/>
    <w:rsid w:val="00C52A2D"/>
    <w:rsid w:val="00C5596F"/>
    <w:rsid w:val="00C574EE"/>
    <w:rsid w:val="00C6028B"/>
    <w:rsid w:val="00C63B20"/>
    <w:rsid w:val="00C643D9"/>
    <w:rsid w:val="00C64F8D"/>
    <w:rsid w:val="00C66992"/>
    <w:rsid w:val="00C66D28"/>
    <w:rsid w:val="00C70CC8"/>
    <w:rsid w:val="00C72CE5"/>
    <w:rsid w:val="00C73E52"/>
    <w:rsid w:val="00C760A1"/>
    <w:rsid w:val="00C764D2"/>
    <w:rsid w:val="00C80C9D"/>
    <w:rsid w:val="00C840C6"/>
    <w:rsid w:val="00C8488B"/>
    <w:rsid w:val="00C85A29"/>
    <w:rsid w:val="00C8762A"/>
    <w:rsid w:val="00C877AA"/>
    <w:rsid w:val="00C90B46"/>
    <w:rsid w:val="00C91BF6"/>
    <w:rsid w:val="00C9391F"/>
    <w:rsid w:val="00C93CE1"/>
    <w:rsid w:val="00C949DD"/>
    <w:rsid w:val="00C97D5D"/>
    <w:rsid w:val="00C97D6E"/>
    <w:rsid w:val="00CA52A8"/>
    <w:rsid w:val="00CA7DF0"/>
    <w:rsid w:val="00CB0FAC"/>
    <w:rsid w:val="00CB2D37"/>
    <w:rsid w:val="00CB6334"/>
    <w:rsid w:val="00CC01C4"/>
    <w:rsid w:val="00CC045C"/>
    <w:rsid w:val="00CC0765"/>
    <w:rsid w:val="00CC3A9A"/>
    <w:rsid w:val="00CC660E"/>
    <w:rsid w:val="00CD1DD0"/>
    <w:rsid w:val="00CD3D12"/>
    <w:rsid w:val="00CD55B9"/>
    <w:rsid w:val="00CD7529"/>
    <w:rsid w:val="00CE29B0"/>
    <w:rsid w:val="00CE3D01"/>
    <w:rsid w:val="00CE3DF1"/>
    <w:rsid w:val="00CE6259"/>
    <w:rsid w:val="00CE69E0"/>
    <w:rsid w:val="00CE76E0"/>
    <w:rsid w:val="00CE7950"/>
    <w:rsid w:val="00CF0483"/>
    <w:rsid w:val="00CF3CCA"/>
    <w:rsid w:val="00CF4503"/>
    <w:rsid w:val="00D00701"/>
    <w:rsid w:val="00D015FA"/>
    <w:rsid w:val="00D02558"/>
    <w:rsid w:val="00D043F1"/>
    <w:rsid w:val="00D10203"/>
    <w:rsid w:val="00D107B2"/>
    <w:rsid w:val="00D1095A"/>
    <w:rsid w:val="00D14B03"/>
    <w:rsid w:val="00D14B51"/>
    <w:rsid w:val="00D17F02"/>
    <w:rsid w:val="00D24435"/>
    <w:rsid w:val="00D24859"/>
    <w:rsid w:val="00D25434"/>
    <w:rsid w:val="00D26262"/>
    <w:rsid w:val="00D26EBF"/>
    <w:rsid w:val="00D277D6"/>
    <w:rsid w:val="00D323A4"/>
    <w:rsid w:val="00D334BF"/>
    <w:rsid w:val="00D363AD"/>
    <w:rsid w:val="00D3644E"/>
    <w:rsid w:val="00D411A6"/>
    <w:rsid w:val="00D414C1"/>
    <w:rsid w:val="00D41877"/>
    <w:rsid w:val="00D427F4"/>
    <w:rsid w:val="00D432DE"/>
    <w:rsid w:val="00D43931"/>
    <w:rsid w:val="00D44C82"/>
    <w:rsid w:val="00D44FD0"/>
    <w:rsid w:val="00D45B84"/>
    <w:rsid w:val="00D45F48"/>
    <w:rsid w:val="00D46607"/>
    <w:rsid w:val="00D46D8A"/>
    <w:rsid w:val="00D475C8"/>
    <w:rsid w:val="00D520AB"/>
    <w:rsid w:val="00D54431"/>
    <w:rsid w:val="00D56103"/>
    <w:rsid w:val="00D5662C"/>
    <w:rsid w:val="00D6137D"/>
    <w:rsid w:val="00D61EA1"/>
    <w:rsid w:val="00D6326E"/>
    <w:rsid w:val="00D63EF4"/>
    <w:rsid w:val="00D64C4B"/>
    <w:rsid w:val="00D65E75"/>
    <w:rsid w:val="00D65E97"/>
    <w:rsid w:val="00D66E7F"/>
    <w:rsid w:val="00D77AFD"/>
    <w:rsid w:val="00D8030A"/>
    <w:rsid w:val="00D80556"/>
    <w:rsid w:val="00D80DF0"/>
    <w:rsid w:val="00D81C0A"/>
    <w:rsid w:val="00D81D97"/>
    <w:rsid w:val="00D82AB9"/>
    <w:rsid w:val="00D83733"/>
    <w:rsid w:val="00D83F52"/>
    <w:rsid w:val="00D848C1"/>
    <w:rsid w:val="00D857A0"/>
    <w:rsid w:val="00D874EE"/>
    <w:rsid w:val="00D91232"/>
    <w:rsid w:val="00D91AD5"/>
    <w:rsid w:val="00D91F0F"/>
    <w:rsid w:val="00D946D9"/>
    <w:rsid w:val="00D95101"/>
    <w:rsid w:val="00D95B56"/>
    <w:rsid w:val="00D96DA7"/>
    <w:rsid w:val="00DA226D"/>
    <w:rsid w:val="00DA3916"/>
    <w:rsid w:val="00DA7602"/>
    <w:rsid w:val="00DB0848"/>
    <w:rsid w:val="00DB11EA"/>
    <w:rsid w:val="00DB190F"/>
    <w:rsid w:val="00DB287C"/>
    <w:rsid w:val="00DB3FC1"/>
    <w:rsid w:val="00DB3FE8"/>
    <w:rsid w:val="00DB4158"/>
    <w:rsid w:val="00DB5102"/>
    <w:rsid w:val="00DB5C3E"/>
    <w:rsid w:val="00DB60AD"/>
    <w:rsid w:val="00DB6FFB"/>
    <w:rsid w:val="00DC1F8D"/>
    <w:rsid w:val="00DC2CF5"/>
    <w:rsid w:val="00DC2FD8"/>
    <w:rsid w:val="00DC4366"/>
    <w:rsid w:val="00DC4DCF"/>
    <w:rsid w:val="00DC7D47"/>
    <w:rsid w:val="00DD1018"/>
    <w:rsid w:val="00DD3FAB"/>
    <w:rsid w:val="00DD471E"/>
    <w:rsid w:val="00DD5241"/>
    <w:rsid w:val="00DE14F5"/>
    <w:rsid w:val="00DE1B3F"/>
    <w:rsid w:val="00DE30BA"/>
    <w:rsid w:val="00DE36CF"/>
    <w:rsid w:val="00DE571D"/>
    <w:rsid w:val="00DF02D8"/>
    <w:rsid w:val="00DF3EA2"/>
    <w:rsid w:val="00DF5310"/>
    <w:rsid w:val="00DF718E"/>
    <w:rsid w:val="00DF7965"/>
    <w:rsid w:val="00E00A95"/>
    <w:rsid w:val="00E03287"/>
    <w:rsid w:val="00E04560"/>
    <w:rsid w:val="00E12099"/>
    <w:rsid w:val="00E144F7"/>
    <w:rsid w:val="00E15EF7"/>
    <w:rsid w:val="00E16C40"/>
    <w:rsid w:val="00E20084"/>
    <w:rsid w:val="00E21F99"/>
    <w:rsid w:val="00E24171"/>
    <w:rsid w:val="00E24B9E"/>
    <w:rsid w:val="00E27348"/>
    <w:rsid w:val="00E30CD0"/>
    <w:rsid w:val="00E31E06"/>
    <w:rsid w:val="00E37B86"/>
    <w:rsid w:val="00E412EB"/>
    <w:rsid w:val="00E41860"/>
    <w:rsid w:val="00E426CE"/>
    <w:rsid w:val="00E42CA7"/>
    <w:rsid w:val="00E4360C"/>
    <w:rsid w:val="00E4616C"/>
    <w:rsid w:val="00E47125"/>
    <w:rsid w:val="00E5031B"/>
    <w:rsid w:val="00E5199F"/>
    <w:rsid w:val="00E528BB"/>
    <w:rsid w:val="00E52A0D"/>
    <w:rsid w:val="00E544F3"/>
    <w:rsid w:val="00E54F64"/>
    <w:rsid w:val="00E56B44"/>
    <w:rsid w:val="00E6001F"/>
    <w:rsid w:val="00E60EA0"/>
    <w:rsid w:val="00E624BA"/>
    <w:rsid w:val="00E649B1"/>
    <w:rsid w:val="00E66097"/>
    <w:rsid w:val="00E67AA1"/>
    <w:rsid w:val="00E70214"/>
    <w:rsid w:val="00E722DF"/>
    <w:rsid w:val="00E7393E"/>
    <w:rsid w:val="00E76DC3"/>
    <w:rsid w:val="00E76FC4"/>
    <w:rsid w:val="00E77E0F"/>
    <w:rsid w:val="00E80637"/>
    <w:rsid w:val="00E81CD9"/>
    <w:rsid w:val="00E833E2"/>
    <w:rsid w:val="00E85AF2"/>
    <w:rsid w:val="00E85C14"/>
    <w:rsid w:val="00E8605C"/>
    <w:rsid w:val="00E907BA"/>
    <w:rsid w:val="00E90F1F"/>
    <w:rsid w:val="00E91F79"/>
    <w:rsid w:val="00E9226A"/>
    <w:rsid w:val="00E9483A"/>
    <w:rsid w:val="00E9732A"/>
    <w:rsid w:val="00E97782"/>
    <w:rsid w:val="00E97968"/>
    <w:rsid w:val="00EA233B"/>
    <w:rsid w:val="00EA5F38"/>
    <w:rsid w:val="00EA638D"/>
    <w:rsid w:val="00EA7436"/>
    <w:rsid w:val="00EA7461"/>
    <w:rsid w:val="00EB0BB1"/>
    <w:rsid w:val="00EB1DB6"/>
    <w:rsid w:val="00EB3A0E"/>
    <w:rsid w:val="00EB6859"/>
    <w:rsid w:val="00EC0D8E"/>
    <w:rsid w:val="00EC3175"/>
    <w:rsid w:val="00EC4178"/>
    <w:rsid w:val="00EC4458"/>
    <w:rsid w:val="00EC5C94"/>
    <w:rsid w:val="00EC70C2"/>
    <w:rsid w:val="00ED07E1"/>
    <w:rsid w:val="00ED0938"/>
    <w:rsid w:val="00ED0A6C"/>
    <w:rsid w:val="00ED13E0"/>
    <w:rsid w:val="00ED3A36"/>
    <w:rsid w:val="00ED3BFB"/>
    <w:rsid w:val="00ED4807"/>
    <w:rsid w:val="00ED6F34"/>
    <w:rsid w:val="00ED7620"/>
    <w:rsid w:val="00EE3018"/>
    <w:rsid w:val="00EE57ED"/>
    <w:rsid w:val="00EE5833"/>
    <w:rsid w:val="00EF13E5"/>
    <w:rsid w:val="00EF43B2"/>
    <w:rsid w:val="00EF5581"/>
    <w:rsid w:val="00EF6333"/>
    <w:rsid w:val="00EF6D1C"/>
    <w:rsid w:val="00EF75B8"/>
    <w:rsid w:val="00EF7A0E"/>
    <w:rsid w:val="00F0076E"/>
    <w:rsid w:val="00F014F4"/>
    <w:rsid w:val="00F01B3C"/>
    <w:rsid w:val="00F0267E"/>
    <w:rsid w:val="00F033FE"/>
    <w:rsid w:val="00F0648D"/>
    <w:rsid w:val="00F07086"/>
    <w:rsid w:val="00F102E0"/>
    <w:rsid w:val="00F1134E"/>
    <w:rsid w:val="00F1282C"/>
    <w:rsid w:val="00F12ED7"/>
    <w:rsid w:val="00F13B5B"/>
    <w:rsid w:val="00F16223"/>
    <w:rsid w:val="00F170B4"/>
    <w:rsid w:val="00F20E25"/>
    <w:rsid w:val="00F22F88"/>
    <w:rsid w:val="00F237BE"/>
    <w:rsid w:val="00F24370"/>
    <w:rsid w:val="00F270BE"/>
    <w:rsid w:val="00F30C48"/>
    <w:rsid w:val="00F334BE"/>
    <w:rsid w:val="00F340F7"/>
    <w:rsid w:val="00F34E87"/>
    <w:rsid w:val="00F35CD7"/>
    <w:rsid w:val="00F36E04"/>
    <w:rsid w:val="00F41BC0"/>
    <w:rsid w:val="00F43EDA"/>
    <w:rsid w:val="00F44601"/>
    <w:rsid w:val="00F459F1"/>
    <w:rsid w:val="00F472D1"/>
    <w:rsid w:val="00F505F8"/>
    <w:rsid w:val="00F54FBA"/>
    <w:rsid w:val="00F5500F"/>
    <w:rsid w:val="00F55475"/>
    <w:rsid w:val="00F55AE6"/>
    <w:rsid w:val="00F60825"/>
    <w:rsid w:val="00F60AF5"/>
    <w:rsid w:val="00F6175F"/>
    <w:rsid w:val="00F6385F"/>
    <w:rsid w:val="00F63C42"/>
    <w:rsid w:val="00F63C93"/>
    <w:rsid w:val="00F63D8B"/>
    <w:rsid w:val="00F640E8"/>
    <w:rsid w:val="00F64D94"/>
    <w:rsid w:val="00F71010"/>
    <w:rsid w:val="00F716FB"/>
    <w:rsid w:val="00F72086"/>
    <w:rsid w:val="00F74850"/>
    <w:rsid w:val="00F75C90"/>
    <w:rsid w:val="00F8039E"/>
    <w:rsid w:val="00F8095F"/>
    <w:rsid w:val="00F838DB"/>
    <w:rsid w:val="00F860B8"/>
    <w:rsid w:val="00F86C4A"/>
    <w:rsid w:val="00F90F84"/>
    <w:rsid w:val="00F93910"/>
    <w:rsid w:val="00F9681C"/>
    <w:rsid w:val="00F97C9B"/>
    <w:rsid w:val="00FA0EDB"/>
    <w:rsid w:val="00FA1995"/>
    <w:rsid w:val="00FA1E6D"/>
    <w:rsid w:val="00FA4F1D"/>
    <w:rsid w:val="00FA60FA"/>
    <w:rsid w:val="00FA65B8"/>
    <w:rsid w:val="00FB0003"/>
    <w:rsid w:val="00FB0D50"/>
    <w:rsid w:val="00FB3154"/>
    <w:rsid w:val="00FB3D77"/>
    <w:rsid w:val="00FB3E84"/>
    <w:rsid w:val="00FB4205"/>
    <w:rsid w:val="00FB7E6A"/>
    <w:rsid w:val="00FC1EBD"/>
    <w:rsid w:val="00FC3626"/>
    <w:rsid w:val="00FC4F69"/>
    <w:rsid w:val="00FC4F93"/>
    <w:rsid w:val="00FC5487"/>
    <w:rsid w:val="00FC5C99"/>
    <w:rsid w:val="00FD1B63"/>
    <w:rsid w:val="00FD4FCB"/>
    <w:rsid w:val="00FD512E"/>
    <w:rsid w:val="00FD5BBA"/>
    <w:rsid w:val="00FD5F45"/>
    <w:rsid w:val="00FD7770"/>
    <w:rsid w:val="00FE0500"/>
    <w:rsid w:val="00FE5A1C"/>
    <w:rsid w:val="00FE606F"/>
    <w:rsid w:val="00FE70EE"/>
    <w:rsid w:val="00FE710B"/>
    <w:rsid w:val="00FF202A"/>
    <w:rsid w:val="00FF2566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A1EC2BB"/>
  <w15:chartTrackingRefBased/>
  <w15:docId w15:val="{86EA5FEC-9BA2-44F8-9C3D-1308C299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71D"/>
    <w:pPr>
      <w:spacing w:line="260" w:lineRule="atLeast"/>
      <w:jc w:val="both"/>
    </w:pPr>
    <w:rPr>
      <w:rFonts w:ascii="Arial" w:hAnsi="Arial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DE571D"/>
    <w:pPr>
      <w:keepNext/>
      <w:keepLines/>
      <w:numPr>
        <w:numId w:val="2"/>
      </w:numPr>
      <w:spacing w:before="100" w:beforeAutospacing="1" w:after="100" w:afterAutospacing="1" w:line="260" w:lineRule="atLeast"/>
      <w:jc w:val="both"/>
      <w:outlineLvl w:val="0"/>
    </w:pPr>
    <w:rPr>
      <w:rFonts w:ascii="Arial" w:eastAsia="Times New Roman" w:hAnsi="Arial"/>
      <w:b/>
      <w:bCs/>
      <w:caps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26055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26055"/>
    <w:pPr>
      <w:numPr>
        <w:ilvl w:val="2"/>
      </w:numPr>
      <w:outlineLvl w:val="2"/>
    </w:pPr>
    <w:rPr>
      <w:bCs/>
      <w:i/>
      <w:smallCaps w:val="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50FAE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002A2A"/>
    <w:pPr>
      <w:numPr>
        <w:ilvl w:val="4"/>
      </w:numPr>
      <w:ind w:left="924" w:hanging="924"/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002A2A"/>
    <w:pPr>
      <w:numPr>
        <w:ilvl w:val="5"/>
      </w:numPr>
      <w:ind w:left="1066" w:hanging="1066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002A2A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002A2A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002A2A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126055"/>
    <w:rPr>
      <w:rFonts w:ascii="Arial" w:eastAsia="Times New Roman" w:hAnsi="Arial"/>
      <w:b/>
      <w:smallCaps/>
      <w:szCs w:val="26"/>
      <w:lang w:eastAsia="en-US"/>
    </w:rPr>
  </w:style>
  <w:style w:type="character" w:customStyle="1" w:styleId="Heading1Char">
    <w:name w:val="Heading 1 Char"/>
    <w:link w:val="Heading1"/>
    <w:uiPriority w:val="9"/>
    <w:rsid w:val="00DE571D"/>
    <w:rPr>
      <w:rFonts w:ascii="Arial" w:eastAsia="Times New Roman" w:hAnsi="Arial"/>
      <w:b/>
      <w:bCs/>
      <w:caps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126055"/>
    <w:rPr>
      <w:rFonts w:ascii="Arial" w:eastAsia="Times New Roman" w:hAnsi="Arial"/>
      <w:b/>
      <w:bCs/>
      <w:i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450FAE"/>
    <w:rPr>
      <w:rFonts w:ascii="Arial" w:eastAsia="Times New Roman" w:hAnsi="Arial"/>
      <w:b/>
      <w:i/>
      <w:iCs/>
      <w:szCs w:val="26"/>
      <w:lang w:eastAsia="en-US"/>
    </w:rPr>
  </w:style>
  <w:style w:type="character" w:customStyle="1" w:styleId="Heading5Char">
    <w:name w:val="Heading 5 Char"/>
    <w:link w:val="Heading5"/>
    <w:uiPriority w:val="9"/>
    <w:rsid w:val="00002A2A"/>
    <w:rPr>
      <w:rFonts w:ascii="Arial" w:eastAsia="Times New Roman" w:hAnsi="Arial"/>
      <w:b/>
      <w:i/>
      <w:iCs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002A2A"/>
    <w:rPr>
      <w:rFonts w:ascii="Arial" w:eastAsia="Times New Roman" w:hAnsi="Arial"/>
      <w:b/>
      <w:i/>
      <w:szCs w:val="26"/>
      <w:lang w:eastAsia="en-US"/>
    </w:rPr>
  </w:style>
  <w:style w:type="character" w:customStyle="1" w:styleId="Heading7Char">
    <w:name w:val="Heading 7 Char"/>
    <w:link w:val="Heading7"/>
    <w:uiPriority w:val="9"/>
    <w:rsid w:val="00002A2A"/>
    <w:rPr>
      <w:rFonts w:ascii="Arial" w:eastAsia="Times New Roman" w:hAnsi="Arial"/>
      <w:b/>
      <w:i/>
      <w:iCs/>
      <w:color w:val="404040"/>
      <w:szCs w:val="26"/>
      <w:lang w:eastAsia="en-US"/>
    </w:rPr>
  </w:style>
  <w:style w:type="character" w:customStyle="1" w:styleId="Heading8Char">
    <w:name w:val="Heading 8 Char"/>
    <w:link w:val="Heading8"/>
    <w:uiPriority w:val="9"/>
    <w:rsid w:val="00002A2A"/>
    <w:rPr>
      <w:rFonts w:ascii="Arial" w:eastAsia="Times New Roman" w:hAnsi="Arial"/>
      <w:b/>
      <w:i/>
      <w:iCs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002A2A"/>
    <w:rPr>
      <w:rFonts w:ascii="Arial" w:eastAsia="Times New Roman" w:hAnsi="Arial"/>
      <w:b/>
      <w:i/>
      <w:color w:val="404040"/>
      <w:lang w:eastAsia="en-US"/>
    </w:rPr>
  </w:style>
  <w:style w:type="numbering" w:customStyle="1" w:styleId="Headings">
    <w:name w:val="Headings"/>
    <w:rsid w:val="009A0CEA"/>
    <w:pPr>
      <w:numPr>
        <w:numId w:val="1"/>
      </w:numPr>
    </w:pPr>
  </w:style>
  <w:style w:type="numbering" w:customStyle="1" w:styleId="Bulletsliststyle">
    <w:name w:val="Bulletslist style"/>
    <w:uiPriority w:val="99"/>
    <w:rsid w:val="008111A0"/>
    <w:pPr>
      <w:numPr>
        <w:numId w:val="3"/>
      </w:numPr>
    </w:pPr>
  </w:style>
  <w:style w:type="paragraph" w:customStyle="1" w:styleId="Llistbullet">
    <w:name w:val="Llist bullet"/>
    <w:basedOn w:val="Normal"/>
    <w:rsid w:val="008111A0"/>
  </w:style>
  <w:style w:type="paragraph" w:styleId="ListBullet">
    <w:name w:val="List Bullet"/>
    <w:basedOn w:val="Normal"/>
    <w:uiPriority w:val="99"/>
    <w:unhideWhenUsed/>
    <w:qFormat/>
    <w:rsid w:val="008111A0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rsid w:val="008111A0"/>
    <w:pPr>
      <w:numPr>
        <w:ilvl w:val="1"/>
        <w:numId w:val="3"/>
      </w:numPr>
      <w:contextualSpacing/>
    </w:pPr>
  </w:style>
  <w:style w:type="paragraph" w:styleId="ListBullet3">
    <w:name w:val="List Bullet 3"/>
    <w:basedOn w:val="Normal"/>
    <w:uiPriority w:val="99"/>
    <w:unhideWhenUsed/>
    <w:rsid w:val="008111A0"/>
    <w:pPr>
      <w:numPr>
        <w:ilvl w:val="2"/>
        <w:numId w:val="3"/>
      </w:numPr>
      <w:contextualSpacing/>
    </w:pPr>
  </w:style>
  <w:style w:type="paragraph" w:styleId="ListNumber4">
    <w:name w:val="List Number 4"/>
    <w:basedOn w:val="Normal"/>
    <w:uiPriority w:val="99"/>
    <w:unhideWhenUsed/>
    <w:rsid w:val="008111A0"/>
    <w:pPr>
      <w:contextualSpacing/>
    </w:pPr>
  </w:style>
  <w:style w:type="paragraph" w:styleId="ListNumber5">
    <w:name w:val="List Number 5"/>
    <w:basedOn w:val="Normal"/>
    <w:uiPriority w:val="99"/>
    <w:unhideWhenUsed/>
    <w:rsid w:val="008111A0"/>
    <w:pPr>
      <w:contextualSpacing/>
    </w:pPr>
  </w:style>
  <w:style w:type="paragraph" w:styleId="ListBullet4">
    <w:name w:val="List Bullet 4"/>
    <w:basedOn w:val="Normal"/>
    <w:uiPriority w:val="99"/>
    <w:unhideWhenUsed/>
    <w:rsid w:val="008111A0"/>
    <w:pPr>
      <w:numPr>
        <w:ilvl w:val="3"/>
        <w:numId w:val="3"/>
      </w:numPr>
      <w:contextualSpacing/>
    </w:pPr>
  </w:style>
  <w:style w:type="paragraph" w:styleId="ListBullet5">
    <w:name w:val="List Bullet 5"/>
    <w:basedOn w:val="Normal"/>
    <w:uiPriority w:val="99"/>
    <w:unhideWhenUsed/>
    <w:rsid w:val="008111A0"/>
    <w:pPr>
      <w:numPr>
        <w:ilvl w:val="4"/>
        <w:numId w:val="3"/>
      </w:numPr>
      <w:contextualSpacing/>
    </w:pPr>
  </w:style>
  <w:style w:type="paragraph" w:styleId="Header">
    <w:name w:val="header"/>
    <w:aliases w:val="E-PVO-glava,body txt,Znak,Glava - napis"/>
    <w:basedOn w:val="Normal"/>
    <w:link w:val="HeaderChar"/>
    <w:unhideWhenUsed/>
    <w:rsid w:val="0010783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aliases w:val="E-PVO-glava Char,body txt Char,Znak Char,Glava - napis Char"/>
    <w:link w:val="Header"/>
    <w:rsid w:val="00107834"/>
    <w:rPr>
      <w:rFonts w:ascii="Arial" w:hAnsi="Arial"/>
      <w:sz w:val="20"/>
    </w:rPr>
  </w:style>
  <w:style w:type="paragraph" w:styleId="Footer">
    <w:name w:val="footer"/>
    <w:basedOn w:val="Normal"/>
    <w:link w:val="FooterChar"/>
    <w:unhideWhenUsed/>
    <w:rsid w:val="0010783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rsid w:val="00107834"/>
    <w:rPr>
      <w:rFonts w:ascii="Arial" w:hAnsi="Arial"/>
      <w:sz w:val="20"/>
    </w:rPr>
  </w:style>
  <w:style w:type="paragraph" w:customStyle="1" w:styleId="HeaderEven">
    <w:name w:val="Header Even"/>
    <w:qFormat/>
    <w:rsid w:val="00107834"/>
    <w:pPr>
      <w:pBdr>
        <w:bottom w:val="single" w:sz="4" w:space="1" w:color="4F81BD"/>
      </w:pBdr>
      <w:spacing w:after="200" w:line="276" w:lineRule="auto"/>
    </w:pPr>
    <w:rPr>
      <w:rFonts w:ascii="Arial" w:hAnsi="Arial"/>
      <w:sz w:val="16"/>
      <w:lang w:val="en-US" w:eastAsia="ja-JP"/>
    </w:rPr>
  </w:style>
  <w:style w:type="paragraph" w:styleId="NoSpacing">
    <w:name w:val="No Spacing"/>
    <w:uiPriority w:val="1"/>
    <w:qFormat/>
    <w:rsid w:val="00107834"/>
    <w:pPr>
      <w:jc w:val="both"/>
    </w:pPr>
    <w:rPr>
      <w:rFonts w:ascii="Arial" w:hAnsi="Arial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8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7834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NoSpacing"/>
    <w:qFormat/>
    <w:rsid w:val="00107834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Cs w:val="20"/>
      <w:lang w:val="en-US" w:eastAsia="ja-JP"/>
    </w:rPr>
  </w:style>
  <w:style w:type="character" w:styleId="PlaceholderText">
    <w:name w:val="Placeholder Text"/>
    <w:uiPriority w:val="99"/>
    <w:semiHidden/>
    <w:rsid w:val="0095713A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178B0"/>
    <w:pPr>
      <w:spacing w:before="120" w:after="420" w:line="240" w:lineRule="auto"/>
      <w:contextualSpacing/>
      <w:jc w:val="center"/>
    </w:pPr>
    <w:rPr>
      <w:rFonts w:eastAsia="Times New Roman"/>
      <w:b/>
      <w:caps/>
      <w:spacing w:val="5"/>
      <w:kern w:val="28"/>
      <w:sz w:val="22"/>
      <w:szCs w:val="52"/>
    </w:rPr>
  </w:style>
  <w:style w:type="character" w:customStyle="1" w:styleId="TitleChar">
    <w:name w:val="Title Char"/>
    <w:link w:val="Title"/>
    <w:uiPriority w:val="10"/>
    <w:rsid w:val="005178B0"/>
    <w:rPr>
      <w:rFonts w:ascii="Arial" w:eastAsia="Times New Roman" w:hAnsi="Arial" w:cs="Times New Roman"/>
      <w:b/>
      <w:caps/>
      <w:spacing w:val="5"/>
      <w:kern w:val="28"/>
      <w:szCs w:val="52"/>
    </w:rPr>
  </w:style>
  <w:style w:type="table" w:styleId="TableGrid">
    <w:name w:val="Table Grid"/>
    <w:basedOn w:val="TableNormal"/>
    <w:uiPriority w:val="39"/>
    <w:rsid w:val="0001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F75C6"/>
    <w:pPr>
      <w:spacing w:line="240" w:lineRule="auto"/>
    </w:pPr>
    <w:rPr>
      <w:i/>
      <w:sz w:val="18"/>
      <w:szCs w:val="20"/>
    </w:rPr>
  </w:style>
  <w:style w:type="character" w:customStyle="1" w:styleId="FootnoteTextChar">
    <w:name w:val="Footnote Text Char"/>
    <w:link w:val="FootnoteText"/>
    <w:uiPriority w:val="99"/>
    <w:rsid w:val="000F75C6"/>
    <w:rPr>
      <w:rFonts w:ascii="Arial" w:hAnsi="Arial"/>
      <w:i/>
      <w:sz w:val="18"/>
      <w:szCs w:val="20"/>
    </w:rPr>
  </w:style>
  <w:style w:type="character" w:styleId="FootnoteReference">
    <w:name w:val="footnote reference"/>
    <w:uiPriority w:val="99"/>
    <w:unhideWhenUsed/>
    <w:rsid w:val="000F75C6"/>
    <w:rPr>
      <w:rFonts w:ascii="Arial" w:hAnsi="Arial"/>
      <w:i/>
      <w:sz w:val="18"/>
      <w:vertAlign w:val="superscript"/>
    </w:rPr>
  </w:style>
  <w:style w:type="character" w:styleId="Hyperlink">
    <w:name w:val="Hyperlink"/>
    <w:uiPriority w:val="99"/>
    <w:unhideWhenUsed/>
    <w:rsid w:val="00BB1E26"/>
    <w:rPr>
      <w:color w:val="0000FF"/>
      <w:u w:val="single"/>
    </w:rPr>
  </w:style>
  <w:style w:type="character" w:styleId="CommentReference">
    <w:name w:val="annotation reference"/>
    <w:unhideWhenUsed/>
    <w:rsid w:val="0015288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52883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rsid w:val="0015288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8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2883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00A3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91BF6"/>
    <w:pPr>
      <w:numPr>
        <w:numId w:val="0"/>
      </w:numPr>
      <w:spacing w:before="480" w:beforeAutospacing="0" w:after="0" w:afterAutospacing="0" w:line="276" w:lineRule="auto"/>
      <w:jc w:val="left"/>
      <w:outlineLvl w:val="9"/>
    </w:pPr>
    <w:rPr>
      <w:rFonts w:ascii="Cambria" w:hAnsi="Cambria"/>
      <w:caps w:val="0"/>
      <w:color w:val="365F91"/>
      <w:sz w:val="28"/>
      <w:lang w:eastAsia="sl-SI"/>
    </w:rPr>
  </w:style>
  <w:style w:type="paragraph" w:styleId="TOC1">
    <w:name w:val="toc 1"/>
    <w:basedOn w:val="Heading1"/>
    <w:next w:val="Normal"/>
    <w:autoRedefine/>
    <w:uiPriority w:val="39"/>
    <w:unhideWhenUsed/>
    <w:rsid w:val="00C91BF6"/>
    <w:pPr>
      <w:keepNext w:val="0"/>
      <w:keepLines w:val="0"/>
      <w:numPr>
        <w:numId w:val="0"/>
      </w:numPr>
      <w:spacing w:before="120" w:beforeAutospacing="0" w:after="120" w:afterAutospacing="0"/>
      <w:jc w:val="left"/>
      <w:outlineLvl w:val="9"/>
    </w:pPr>
    <w:rPr>
      <w:rFonts w:ascii="Calibri" w:eastAsia="Calibri" w:hAnsi="Calibri" w:cs="Calibri"/>
      <w:szCs w:val="20"/>
    </w:rPr>
  </w:style>
  <w:style w:type="paragraph" w:styleId="TOC2">
    <w:name w:val="toc 2"/>
    <w:basedOn w:val="Heading2"/>
    <w:next w:val="Normal"/>
    <w:autoRedefine/>
    <w:uiPriority w:val="39"/>
    <w:unhideWhenUsed/>
    <w:rsid w:val="00C91BF6"/>
    <w:pPr>
      <w:keepNext w:val="0"/>
      <w:keepLines w:val="0"/>
      <w:numPr>
        <w:ilvl w:val="0"/>
        <w:numId w:val="0"/>
      </w:numPr>
      <w:spacing w:before="0" w:after="0"/>
      <w:ind w:left="200"/>
      <w:jc w:val="left"/>
      <w:outlineLvl w:val="9"/>
    </w:pPr>
    <w:rPr>
      <w:rFonts w:ascii="Calibri" w:eastAsia="Calibri" w:hAnsi="Calibri" w:cs="Calibri"/>
      <w:b w:val="0"/>
      <w:szCs w:val="20"/>
    </w:rPr>
  </w:style>
  <w:style w:type="paragraph" w:styleId="TOC3">
    <w:name w:val="toc 3"/>
    <w:basedOn w:val="Heading3"/>
    <w:next w:val="Normal"/>
    <w:autoRedefine/>
    <w:uiPriority w:val="39"/>
    <w:unhideWhenUsed/>
    <w:rsid w:val="00C91BF6"/>
    <w:pPr>
      <w:keepNext w:val="0"/>
      <w:keepLines w:val="0"/>
      <w:numPr>
        <w:ilvl w:val="0"/>
        <w:numId w:val="0"/>
      </w:numPr>
      <w:spacing w:before="0" w:after="0"/>
      <w:ind w:left="400"/>
      <w:jc w:val="left"/>
      <w:outlineLvl w:val="9"/>
    </w:pPr>
    <w:rPr>
      <w:rFonts w:ascii="Calibri" w:eastAsia="Calibri" w:hAnsi="Calibri" w:cs="Calibri"/>
      <w:b w:val="0"/>
      <w:bCs w:val="0"/>
      <w:iCs/>
      <w:szCs w:val="20"/>
    </w:rPr>
  </w:style>
  <w:style w:type="paragraph" w:styleId="TOC4">
    <w:name w:val="toc 4"/>
    <w:basedOn w:val="Heading4"/>
    <w:next w:val="Normal"/>
    <w:autoRedefine/>
    <w:uiPriority w:val="39"/>
    <w:unhideWhenUsed/>
    <w:rsid w:val="00D65E75"/>
    <w:pPr>
      <w:keepNext w:val="0"/>
      <w:keepLines w:val="0"/>
      <w:numPr>
        <w:ilvl w:val="0"/>
        <w:numId w:val="0"/>
      </w:numPr>
      <w:spacing w:before="0" w:after="0"/>
      <w:ind w:left="600"/>
      <w:jc w:val="left"/>
      <w:outlineLvl w:val="9"/>
    </w:pPr>
    <w:rPr>
      <w:rFonts w:ascii="Calibri" w:eastAsia="Calibri" w:hAnsi="Calibri" w:cs="Calibri"/>
      <w:i w:val="0"/>
      <w:iCs w:val="0"/>
      <w:sz w:val="18"/>
      <w:szCs w:val="18"/>
    </w:rPr>
  </w:style>
  <w:style w:type="paragraph" w:styleId="TOC5">
    <w:name w:val="toc 5"/>
    <w:basedOn w:val="Heading5"/>
    <w:next w:val="Normal"/>
    <w:autoRedefine/>
    <w:uiPriority w:val="39"/>
    <w:unhideWhenUsed/>
    <w:rsid w:val="00D65E75"/>
    <w:pPr>
      <w:keepNext w:val="0"/>
      <w:keepLines w:val="0"/>
      <w:numPr>
        <w:ilvl w:val="0"/>
        <w:numId w:val="0"/>
      </w:numPr>
      <w:spacing w:before="0" w:after="0"/>
      <w:ind w:left="800"/>
      <w:jc w:val="left"/>
      <w:outlineLvl w:val="9"/>
    </w:pPr>
    <w:rPr>
      <w:rFonts w:ascii="Calibri" w:eastAsia="Calibri" w:hAnsi="Calibri" w:cs="Calibri"/>
      <w:i w:val="0"/>
      <w:iCs w:val="0"/>
      <w:sz w:val="18"/>
      <w:szCs w:val="18"/>
    </w:rPr>
  </w:style>
  <w:style w:type="paragraph" w:styleId="TOC6">
    <w:name w:val="toc 6"/>
    <w:basedOn w:val="Heading6"/>
    <w:next w:val="Normal"/>
    <w:autoRedefine/>
    <w:uiPriority w:val="39"/>
    <w:unhideWhenUsed/>
    <w:rsid w:val="00D65E75"/>
    <w:pPr>
      <w:keepNext w:val="0"/>
      <w:keepLines w:val="0"/>
      <w:numPr>
        <w:ilvl w:val="0"/>
        <w:numId w:val="0"/>
      </w:numPr>
      <w:spacing w:before="0" w:after="0"/>
      <w:ind w:left="1000"/>
      <w:jc w:val="left"/>
      <w:outlineLvl w:val="9"/>
    </w:pPr>
    <w:rPr>
      <w:rFonts w:ascii="Calibri" w:eastAsia="Calibri" w:hAnsi="Calibri" w:cs="Calibri"/>
      <w:i w:val="0"/>
      <w:sz w:val="18"/>
      <w:szCs w:val="18"/>
    </w:rPr>
  </w:style>
  <w:style w:type="paragraph" w:styleId="TOC7">
    <w:name w:val="toc 7"/>
    <w:basedOn w:val="Heading7"/>
    <w:next w:val="Normal"/>
    <w:autoRedefine/>
    <w:uiPriority w:val="39"/>
    <w:unhideWhenUsed/>
    <w:rsid w:val="00D65E75"/>
    <w:pPr>
      <w:keepNext w:val="0"/>
      <w:keepLines w:val="0"/>
      <w:numPr>
        <w:ilvl w:val="0"/>
        <w:numId w:val="0"/>
      </w:numPr>
      <w:spacing w:before="0" w:after="0"/>
      <w:ind w:left="1200"/>
      <w:jc w:val="left"/>
      <w:outlineLvl w:val="9"/>
    </w:pPr>
    <w:rPr>
      <w:rFonts w:ascii="Calibri" w:eastAsia="Calibri" w:hAnsi="Calibri" w:cs="Calibri"/>
      <w:i w:val="0"/>
      <w:iCs w:val="0"/>
      <w:color w:val="auto"/>
      <w:sz w:val="18"/>
      <w:szCs w:val="18"/>
    </w:rPr>
  </w:style>
  <w:style w:type="paragraph" w:styleId="TOC8">
    <w:name w:val="toc 8"/>
    <w:basedOn w:val="Heading8"/>
    <w:next w:val="Normal"/>
    <w:autoRedefine/>
    <w:uiPriority w:val="39"/>
    <w:unhideWhenUsed/>
    <w:rsid w:val="00D65E75"/>
    <w:pPr>
      <w:keepNext w:val="0"/>
      <w:keepLines w:val="0"/>
      <w:numPr>
        <w:ilvl w:val="0"/>
        <w:numId w:val="0"/>
      </w:numPr>
      <w:spacing w:before="0" w:after="0"/>
      <w:ind w:left="1400"/>
      <w:outlineLvl w:val="9"/>
    </w:pPr>
    <w:rPr>
      <w:rFonts w:ascii="Calibri" w:eastAsia="Calibri" w:hAnsi="Calibri" w:cs="Calibri"/>
      <w:i w:val="0"/>
      <w:iCs w:val="0"/>
      <w:color w:val="auto"/>
      <w:sz w:val="18"/>
      <w:szCs w:val="18"/>
    </w:rPr>
  </w:style>
  <w:style w:type="paragraph" w:styleId="TOC9">
    <w:name w:val="toc 9"/>
    <w:basedOn w:val="Heading9"/>
    <w:next w:val="Normal"/>
    <w:autoRedefine/>
    <w:uiPriority w:val="39"/>
    <w:unhideWhenUsed/>
    <w:rsid w:val="00D65E75"/>
    <w:pPr>
      <w:keepNext w:val="0"/>
      <w:keepLines w:val="0"/>
      <w:numPr>
        <w:ilvl w:val="0"/>
        <w:numId w:val="0"/>
      </w:numPr>
      <w:spacing w:before="0" w:after="0"/>
      <w:ind w:left="1600"/>
      <w:jc w:val="left"/>
      <w:outlineLvl w:val="9"/>
    </w:pPr>
    <w:rPr>
      <w:rFonts w:ascii="Calibri" w:eastAsia="Calibri" w:hAnsi="Calibri" w:cs="Calibri"/>
      <w:i w:val="0"/>
      <w:color w:val="auto"/>
      <w:sz w:val="18"/>
      <w:szCs w:val="18"/>
    </w:rPr>
  </w:style>
  <w:style w:type="paragraph" w:customStyle="1" w:styleId="Natevanjestevilkami1">
    <w:name w:val="Naštevanje s številkami 1"/>
    <w:qFormat/>
    <w:rsid w:val="00255517"/>
    <w:pPr>
      <w:numPr>
        <w:numId w:val="8"/>
      </w:numPr>
      <w:spacing w:before="120" w:line="260" w:lineRule="atLeast"/>
    </w:pPr>
    <w:rPr>
      <w:rFonts w:ascii="Arial" w:eastAsia="Times New Roman" w:hAnsi="Arial"/>
      <w:b/>
      <w:bCs/>
      <w:smallCaps/>
      <w:szCs w:val="28"/>
      <w:lang w:eastAsia="en-US"/>
    </w:rPr>
  </w:style>
  <w:style w:type="paragraph" w:customStyle="1" w:styleId="Natevanjestevilkami2">
    <w:name w:val="Naštevanje s številkami 2"/>
    <w:basedOn w:val="Natevanjestevilkami1"/>
    <w:qFormat/>
    <w:rsid w:val="00255517"/>
    <w:pPr>
      <w:numPr>
        <w:ilvl w:val="1"/>
      </w:numPr>
      <w:spacing w:before="0"/>
    </w:pPr>
    <w:rPr>
      <w:b w:val="0"/>
      <w:smallCaps w:val="0"/>
    </w:rPr>
  </w:style>
  <w:style w:type="paragraph" w:customStyle="1" w:styleId="Natevanjestevilkami3">
    <w:name w:val="Naštevanje s številkami 3"/>
    <w:basedOn w:val="Natevanjestevilkami2"/>
    <w:qFormat/>
    <w:rsid w:val="00255517"/>
    <w:pPr>
      <w:numPr>
        <w:ilvl w:val="2"/>
      </w:numPr>
      <w:ind w:left="2211"/>
    </w:pPr>
  </w:style>
  <w:style w:type="paragraph" w:customStyle="1" w:styleId="Natevanjestevilkami4">
    <w:name w:val="Naštevanje s številkami 4"/>
    <w:basedOn w:val="Natevanjestevilkami3"/>
    <w:qFormat/>
    <w:rsid w:val="00255517"/>
    <w:pPr>
      <w:numPr>
        <w:ilvl w:val="3"/>
      </w:numPr>
    </w:pPr>
  </w:style>
  <w:style w:type="paragraph" w:customStyle="1" w:styleId="Natevanjestevilkami5">
    <w:name w:val="Naštevanje s številkami 5"/>
    <w:basedOn w:val="Natevanjestevilkami4"/>
    <w:qFormat/>
    <w:rsid w:val="00255517"/>
    <w:pPr>
      <w:numPr>
        <w:ilvl w:val="4"/>
      </w:numPr>
    </w:pPr>
  </w:style>
  <w:style w:type="paragraph" w:customStyle="1" w:styleId="Natevanjestevilkami6">
    <w:name w:val="Naštevanje s številkami 6"/>
    <w:basedOn w:val="Natevanjestevilkami5"/>
    <w:qFormat/>
    <w:rsid w:val="00255517"/>
    <w:pPr>
      <w:numPr>
        <w:ilvl w:val="5"/>
      </w:numPr>
    </w:pPr>
  </w:style>
  <w:style w:type="paragraph" w:customStyle="1" w:styleId="Natevanjestevilkami7">
    <w:name w:val="Naštevanje s številkami 7"/>
    <w:basedOn w:val="Natevanjestevilkami6"/>
    <w:qFormat/>
    <w:rsid w:val="00255517"/>
    <w:pPr>
      <w:numPr>
        <w:ilvl w:val="6"/>
      </w:numPr>
    </w:pPr>
  </w:style>
  <w:style w:type="paragraph" w:customStyle="1" w:styleId="Natevanjestevilkami8">
    <w:name w:val="Naštevanje s številkami 8"/>
    <w:basedOn w:val="Natevanjestevilkami7"/>
    <w:qFormat/>
    <w:rsid w:val="00255517"/>
    <w:pPr>
      <w:numPr>
        <w:ilvl w:val="7"/>
      </w:numPr>
    </w:pPr>
  </w:style>
  <w:style w:type="paragraph" w:customStyle="1" w:styleId="Natevanjestevilkami9">
    <w:name w:val="Naštevanje s številkami 9"/>
    <w:basedOn w:val="Natevanjestevilkami8"/>
    <w:qFormat/>
    <w:rsid w:val="00255517"/>
    <w:pPr>
      <w:numPr>
        <w:ilvl w:val="8"/>
      </w:numPr>
    </w:pPr>
  </w:style>
  <w:style w:type="numbering" w:customStyle="1" w:styleId="Natevanjestevilkami">
    <w:name w:val="Naštevanje s številkami"/>
    <w:uiPriority w:val="99"/>
    <w:rsid w:val="00255517"/>
    <w:pPr>
      <w:numPr>
        <w:numId w:val="7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313EC"/>
    <w:pPr>
      <w:spacing w:line="240" w:lineRule="auto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8313EC"/>
    <w:rPr>
      <w:rFonts w:ascii="Arial" w:hAnsi="Arial"/>
      <w:sz w:val="20"/>
      <w:szCs w:val="20"/>
    </w:rPr>
  </w:style>
  <w:style w:type="character" w:styleId="EndnoteReference">
    <w:name w:val="endnote reference"/>
    <w:uiPriority w:val="99"/>
    <w:semiHidden/>
    <w:unhideWhenUsed/>
    <w:rsid w:val="008313EC"/>
    <w:rPr>
      <w:vertAlign w:val="superscript"/>
    </w:rPr>
  </w:style>
  <w:style w:type="character" w:customStyle="1" w:styleId="naslov21">
    <w:name w:val="naslov21"/>
    <w:rsid w:val="00E833E2"/>
    <w:rPr>
      <w:rFonts w:ascii="Tahoma" w:hAnsi="Tahoma" w:cs="Tahoma" w:hint="default"/>
      <w:b/>
      <w:bCs/>
      <w:color w:val="0A647E"/>
      <w:sz w:val="17"/>
      <w:szCs w:val="17"/>
    </w:rPr>
  </w:style>
  <w:style w:type="character" w:customStyle="1" w:styleId="text1">
    <w:name w:val="text1"/>
    <w:rsid w:val="00E833E2"/>
    <w:rPr>
      <w:rFonts w:ascii="Verdana" w:hAnsi="Verdana" w:hint="default"/>
      <w:sz w:val="17"/>
      <w:szCs w:val="17"/>
    </w:rPr>
  </w:style>
  <w:style w:type="paragraph" w:styleId="Revision">
    <w:name w:val="Revision"/>
    <w:hidden/>
    <w:uiPriority w:val="99"/>
    <w:semiHidden/>
    <w:rsid w:val="00E833E2"/>
    <w:rPr>
      <w:rFonts w:ascii="Arial" w:hAnsi="Arial"/>
      <w:szCs w:val="22"/>
      <w:lang w:eastAsia="en-US"/>
    </w:rPr>
  </w:style>
  <w:style w:type="character" w:customStyle="1" w:styleId="GlavaZnak1">
    <w:name w:val="Glava Znak1"/>
    <w:aliases w:val="E-PVO-glava Znak1,body txt Znak1,Znak Znak1,Glava - napis Znak1"/>
    <w:basedOn w:val="DefaultParagraphFont"/>
    <w:rsid w:val="00585A99"/>
    <w:rPr>
      <w:rFonts w:ascii="Arial" w:hAnsi="Arial" w:cs="Arial"/>
    </w:rPr>
  </w:style>
  <w:style w:type="character" w:customStyle="1" w:styleId="ListParagraphChar">
    <w:name w:val="List Paragraph Char"/>
    <w:link w:val="ListParagraph"/>
    <w:uiPriority w:val="34"/>
    <w:locked/>
    <w:rsid w:val="009A5ADE"/>
    <w:rPr>
      <w:rFonts w:ascii="Arial" w:hAnsi="Arial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D28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82024\Desktop\predloga%20navodil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CB9BFCA31B941BAD223F6E331D3F2" ma:contentTypeVersion="12" ma:contentTypeDescription="Ustvari nov dokument." ma:contentTypeScope="" ma:versionID="9740d30b0f7fff839914219eed3a2c88">
  <xsd:schema xmlns:xsd="http://www.w3.org/2001/XMLSchema" xmlns:xs="http://www.w3.org/2001/XMLSchema" xmlns:p="http://schemas.microsoft.com/office/2006/metadata/properties" xmlns:ns3="855958ac-4739-4698-a66d-107289c4565c" xmlns:ns4="57ee7022-e83d-48ab-9db9-c39beee11e61" targetNamespace="http://schemas.microsoft.com/office/2006/metadata/properties" ma:root="true" ma:fieldsID="69930e154bb1119e191f113780b3f4cd" ns3:_="" ns4:_="">
    <xsd:import namespace="855958ac-4739-4698-a66d-107289c4565c"/>
    <xsd:import namespace="57ee7022-e83d-48ab-9db9-c39beee11e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958ac-4739-4698-a66d-107289c45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e7022-e83d-48ab-9db9-c39beee11e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8CDED-6B7F-4565-AAE2-CAAE5DD040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D6A0E4-E7D0-46D1-85FD-F52997C38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3EB548-F0C1-4CDC-9AC4-147D2551F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958ac-4739-4698-a66d-107289c4565c"/>
    <ds:schemaRef ds:uri="57ee7022-e83d-48ab-9db9-c39beee11e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7AA22A-7046-4C5B-8C73-4BEAA9C5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 navodila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 jaslgjlk</vt:lpstr>
      <vt:lpstr>“ jaslgjlk</vt:lpstr>
    </vt:vector>
  </TitlesOfParts>
  <Company>MFRS</Company>
  <LinksUpToDate>false</LinksUpToDate>
  <CharactersWithSpaces>437</CharactersWithSpaces>
  <SharedDoc>false</SharedDoc>
  <HLinks>
    <vt:vector size="276" baseType="variant">
      <vt:variant>
        <vt:i4>1048588</vt:i4>
      </vt:variant>
      <vt:variant>
        <vt:i4>309</vt:i4>
      </vt:variant>
      <vt:variant>
        <vt:i4>0</vt:i4>
      </vt:variant>
      <vt:variant>
        <vt:i4>5</vt:i4>
      </vt:variant>
      <vt:variant>
        <vt:lpwstr>https://ejn.gov.si/mojejn</vt:lpwstr>
      </vt:variant>
      <vt:variant>
        <vt:lpwstr/>
      </vt:variant>
      <vt:variant>
        <vt:i4>1048588</vt:i4>
      </vt:variant>
      <vt:variant>
        <vt:i4>294</vt:i4>
      </vt:variant>
      <vt:variant>
        <vt:i4>0</vt:i4>
      </vt:variant>
      <vt:variant>
        <vt:i4>5</vt:i4>
      </vt:variant>
      <vt:variant>
        <vt:lpwstr>https://ejn.gov.si/mojejn</vt:lpwstr>
      </vt:variant>
      <vt:variant>
        <vt:lpwstr/>
      </vt:variant>
      <vt:variant>
        <vt:i4>8061051</vt:i4>
      </vt:variant>
      <vt:variant>
        <vt:i4>291</vt:i4>
      </vt:variant>
      <vt:variant>
        <vt:i4>0</vt:i4>
      </vt:variant>
      <vt:variant>
        <vt:i4>5</vt:i4>
      </vt:variant>
      <vt:variant>
        <vt:lpwstr>http://www.nlb.si/</vt:lpwstr>
      </vt:variant>
      <vt:variant>
        <vt:lpwstr/>
      </vt:variant>
      <vt:variant>
        <vt:i4>458828</vt:i4>
      </vt:variant>
      <vt:variant>
        <vt:i4>288</vt:i4>
      </vt:variant>
      <vt:variant>
        <vt:i4>0</vt:i4>
      </vt:variant>
      <vt:variant>
        <vt:i4>5</vt:i4>
      </vt:variant>
      <vt:variant>
        <vt:lpwstr>http://www.halcom.si/</vt:lpwstr>
      </vt:variant>
      <vt:variant>
        <vt:lpwstr/>
      </vt:variant>
      <vt:variant>
        <vt:i4>7667811</vt:i4>
      </vt:variant>
      <vt:variant>
        <vt:i4>285</vt:i4>
      </vt:variant>
      <vt:variant>
        <vt:i4>0</vt:i4>
      </vt:variant>
      <vt:variant>
        <vt:i4>5</vt:i4>
      </vt:variant>
      <vt:variant>
        <vt:lpwstr>http://www.sigen-ca.si/</vt:lpwstr>
      </vt:variant>
      <vt:variant>
        <vt:lpwstr/>
      </vt:variant>
      <vt:variant>
        <vt:i4>1048588</vt:i4>
      </vt:variant>
      <vt:variant>
        <vt:i4>282</vt:i4>
      </vt:variant>
      <vt:variant>
        <vt:i4>0</vt:i4>
      </vt:variant>
      <vt:variant>
        <vt:i4>5</vt:i4>
      </vt:variant>
      <vt:variant>
        <vt:lpwstr>https://ejn.gov.si/mojejn</vt:lpwstr>
      </vt:variant>
      <vt:variant>
        <vt:lpwstr/>
      </vt:variant>
      <vt:variant>
        <vt:i4>1048588</vt:i4>
      </vt:variant>
      <vt:variant>
        <vt:i4>279</vt:i4>
      </vt:variant>
      <vt:variant>
        <vt:i4>0</vt:i4>
      </vt:variant>
      <vt:variant>
        <vt:i4>5</vt:i4>
      </vt:variant>
      <vt:variant>
        <vt:lpwstr>https://ejn.gov.si/mojejn</vt:lpwstr>
      </vt:variant>
      <vt:variant>
        <vt:lpwstr/>
      </vt:variant>
      <vt:variant>
        <vt:i4>1048588</vt:i4>
      </vt:variant>
      <vt:variant>
        <vt:i4>276</vt:i4>
      </vt:variant>
      <vt:variant>
        <vt:i4>0</vt:i4>
      </vt:variant>
      <vt:variant>
        <vt:i4>5</vt:i4>
      </vt:variant>
      <vt:variant>
        <vt:lpwstr>https://ejn.gov.si/mojejn</vt:lpwstr>
      </vt:variant>
      <vt:variant>
        <vt:lpwstr/>
      </vt:variant>
      <vt:variant>
        <vt:i4>1441849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_Toc509672259</vt:lpwstr>
      </vt:variant>
      <vt:variant>
        <vt:i4>1441849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_Toc509672258</vt:lpwstr>
      </vt:variant>
      <vt:variant>
        <vt:i4>1441849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_Toc509672257</vt:lpwstr>
      </vt:variant>
      <vt:variant>
        <vt:i4>1441849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_Toc509672256</vt:lpwstr>
      </vt:variant>
      <vt:variant>
        <vt:i4>1441849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_Toc509672255</vt:lpwstr>
      </vt:variant>
      <vt:variant>
        <vt:i4>1441849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_Toc509672254</vt:lpwstr>
      </vt:variant>
      <vt:variant>
        <vt:i4>1441849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_Toc509672253</vt:lpwstr>
      </vt:variant>
      <vt:variant>
        <vt:i4>1441849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_Toc509672252</vt:lpwstr>
      </vt:variant>
      <vt:variant>
        <vt:i4>1441849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_Toc509672251</vt:lpwstr>
      </vt:variant>
      <vt:variant>
        <vt:i4>1441849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_Toc509672250</vt:lpwstr>
      </vt:variant>
      <vt:variant>
        <vt:i4>1507385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_Toc509672249</vt:lpwstr>
      </vt:variant>
      <vt:variant>
        <vt:i4>1507385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_Toc509672248</vt:lpwstr>
      </vt:variant>
      <vt:variant>
        <vt:i4>1507385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_Toc509672247</vt:lpwstr>
      </vt:variant>
      <vt:variant>
        <vt:i4>1507385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_Toc509672246</vt:lpwstr>
      </vt:variant>
      <vt:variant>
        <vt:i4>1507385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_Toc509672245</vt:lpwstr>
      </vt:variant>
      <vt:variant>
        <vt:i4>1507385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_Toc509672244</vt:lpwstr>
      </vt:variant>
      <vt:variant>
        <vt:i4>1507385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_Toc509672243</vt:lpwstr>
      </vt:variant>
      <vt:variant>
        <vt:i4>1507385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_Toc509672242</vt:lpwstr>
      </vt:variant>
      <vt:variant>
        <vt:i4>1507385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_Toc509672241</vt:lpwstr>
      </vt:variant>
      <vt:variant>
        <vt:i4>1507385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_Toc509672240</vt:lpwstr>
      </vt:variant>
      <vt:variant>
        <vt:i4>1048633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_Toc509672239</vt:lpwstr>
      </vt:variant>
      <vt:variant>
        <vt:i4>1048633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_Toc509672238</vt:lpwstr>
      </vt:variant>
      <vt:variant>
        <vt:i4>1048633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_Toc509672237</vt:lpwstr>
      </vt:variant>
      <vt:variant>
        <vt:i4>1048633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_Toc509672236</vt:lpwstr>
      </vt:variant>
      <vt:variant>
        <vt:i4>1048633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_Toc509672235</vt:lpwstr>
      </vt:variant>
      <vt:variant>
        <vt:i4>1048633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_Toc509672234</vt:lpwstr>
      </vt:variant>
      <vt:variant>
        <vt:i4>1048633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_Toc509672233</vt:lpwstr>
      </vt:variant>
      <vt:variant>
        <vt:i4>1048633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_Toc509672232</vt:lpwstr>
      </vt:variant>
      <vt:variant>
        <vt:i4>1048633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_Toc509672231</vt:lpwstr>
      </vt:variant>
      <vt:variant>
        <vt:i4>1048633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_Toc509672230</vt:lpwstr>
      </vt:variant>
      <vt:variant>
        <vt:i4>1114169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_Toc509672229</vt:lpwstr>
      </vt:variant>
      <vt:variant>
        <vt:i4>1114169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_Toc509672228</vt:lpwstr>
      </vt:variant>
      <vt:variant>
        <vt:i4>1114169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_Toc509672227</vt:lpwstr>
      </vt:variant>
      <vt:variant>
        <vt:i4>1114169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_Toc509672226</vt:lpwstr>
      </vt:variant>
      <vt:variant>
        <vt:i4>1114169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_Toc509672225</vt:lpwstr>
      </vt:variant>
      <vt:variant>
        <vt:i4>1114169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_Toc509672224</vt:lpwstr>
      </vt:variant>
      <vt:variant>
        <vt:i4>1114169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_Toc509672223</vt:lpwstr>
      </vt:variant>
      <vt:variant>
        <vt:i4>1114169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_Toc509672222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jaslgjlk</dc:title>
  <dc:subject/>
  <dc:creator>Administrator</dc:creator>
  <cp:keywords/>
  <dc:description/>
  <cp:lastModifiedBy>Gloria Kozar</cp:lastModifiedBy>
  <cp:revision>2</cp:revision>
  <cp:lastPrinted>2020-08-07T11:19:00Z</cp:lastPrinted>
  <dcterms:created xsi:type="dcterms:W3CDTF">2020-10-23T05:14:00Z</dcterms:created>
  <dcterms:modified xsi:type="dcterms:W3CDTF">2020-10-23T05:14:00Z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0x010100AAACB9BFCA31B941BAD223F6E331D3F2</vt:lpwstr>
  </property>
</Properties>
</file>